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tblInd w:w="392" w:type="dxa"/>
        <w:tblLayout w:type="fixed"/>
        <w:tblLook w:val="04A0" w:firstRow="1" w:lastRow="0" w:firstColumn="1" w:lastColumn="0" w:noHBand="0" w:noVBand="1"/>
      </w:tblPr>
      <w:tblGrid>
        <w:gridCol w:w="986"/>
        <w:gridCol w:w="1133"/>
        <w:gridCol w:w="1708"/>
        <w:gridCol w:w="1276"/>
        <w:gridCol w:w="1134"/>
        <w:gridCol w:w="1276"/>
        <w:gridCol w:w="1275"/>
        <w:gridCol w:w="1996"/>
      </w:tblGrid>
      <w:tr w:rsidR="009675C3" w:rsidRPr="002A00C3" w14:paraId="69DC9F64" w14:textId="77777777" w:rsidTr="00B81CD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44416"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996"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B81CDB">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96"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81CDB">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1706F" w:rsidRPr="002A00C3" w14:paraId="69DC9F84" w14:textId="77777777" w:rsidTr="00B81CDB">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1706F" w:rsidRPr="002A00C3" w:rsidRDefault="0011706F" w:rsidP="0011706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E7845EC" w:rsidR="0011706F" w:rsidRPr="002A00C3" w:rsidRDefault="002E7904" w:rsidP="001170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Antalya Bilim</w:t>
            </w:r>
            <w:r w:rsidR="0011706F">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17DC40F1" w:rsidR="0011706F" w:rsidRPr="002A00C3" w:rsidRDefault="0011706F" w:rsidP="002E790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TR </w:t>
            </w:r>
            <w:r w:rsidR="002E7904">
              <w:rPr>
                <w:rFonts w:ascii="Calibri" w:eastAsia="Times New Roman" w:hAnsi="Calibri" w:cs="Times New Roman"/>
                <w:color w:val="000000"/>
                <w:sz w:val="16"/>
                <w:szCs w:val="16"/>
                <w:lang w:val="en-GB" w:eastAsia="en-GB"/>
              </w:rPr>
              <w:t>ANTALYA02</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1C4D54AA" w:rsidR="0011706F" w:rsidRPr="002A00C3" w:rsidRDefault="002E7904" w:rsidP="001170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Çıplaklı Mah. Akdeniz Bulvarı, No: 290 A, Döşemealtı- Antalya.</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06D6517"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Türkiye</w:t>
            </w:r>
          </w:p>
        </w:tc>
        <w:tc>
          <w:tcPr>
            <w:tcW w:w="3271" w:type="dxa"/>
            <w:gridSpan w:val="2"/>
            <w:tcBorders>
              <w:top w:val="single" w:sz="8" w:space="0" w:color="auto"/>
              <w:left w:val="nil"/>
              <w:bottom w:val="double" w:sz="6" w:space="0" w:color="auto"/>
              <w:right w:val="double" w:sz="6" w:space="0" w:color="auto"/>
            </w:tcBorders>
            <w:shd w:val="clear" w:color="auto" w:fill="auto"/>
            <w:noWrap/>
            <w:vAlign w:val="center"/>
            <w:hideMark/>
          </w:tcPr>
          <w:p w14:paraId="7295D549" w14:textId="422626E4" w:rsidR="0011706F" w:rsidRPr="0011706F" w:rsidRDefault="002E7904" w:rsidP="0011706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 Institutional Coordinator</w:t>
            </w:r>
          </w:p>
          <w:p w14:paraId="7924359F" w14:textId="2852DA14" w:rsidR="0011706F" w:rsidRPr="0011706F" w:rsidRDefault="00774F16" w:rsidP="0011706F">
            <w:pPr>
              <w:spacing w:after="0" w:line="240" w:lineRule="auto"/>
              <w:jc w:val="center"/>
              <w:rPr>
                <w:rFonts w:ascii="Calibri" w:eastAsia="Times New Roman" w:hAnsi="Calibri" w:cs="Times New Roman"/>
                <w:color w:val="000000"/>
                <w:sz w:val="16"/>
                <w:szCs w:val="16"/>
                <w:lang w:val="en-US" w:eastAsia="en-GB"/>
              </w:rPr>
            </w:pPr>
            <w:hyperlink r:id="rId11" w:history="1">
              <w:r w:rsidR="002E7904" w:rsidRPr="003A3D9C">
                <w:rPr>
                  <w:rStyle w:val="Hyperlink"/>
                  <w:rFonts w:ascii="Calibri" w:eastAsia="Times New Roman" w:hAnsi="Calibri" w:cs="Times New Roman"/>
                  <w:sz w:val="16"/>
                  <w:szCs w:val="16"/>
                  <w:lang w:val="en-US" w:eastAsia="en-GB"/>
                </w:rPr>
                <w:t>yagmur.kaya@antalya.edu.tr</w:t>
              </w:r>
            </w:hyperlink>
            <w:r w:rsidR="0011706F" w:rsidRPr="0011706F">
              <w:rPr>
                <w:rFonts w:ascii="Calibri" w:eastAsia="Times New Roman" w:hAnsi="Calibri" w:cs="Times New Roman"/>
                <w:color w:val="000000"/>
                <w:sz w:val="16"/>
                <w:szCs w:val="16"/>
                <w:lang w:val="en-US" w:eastAsia="en-GB"/>
              </w:rPr>
              <w:t xml:space="preserve"> / +90-2</w:t>
            </w:r>
            <w:r w:rsidR="002E7904">
              <w:rPr>
                <w:rFonts w:ascii="Calibri" w:eastAsia="Times New Roman" w:hAnsi="Calibri" w:cs="Times New Roman"/>
                <w:color w:val="000000"/>
                <w:sz w:val="16"/>
                <w:szCs w:val="16"/>
                <w:lang w:val="en-US" w:eastAsia="en-GB"/>
              </w:rPr>
              <w:t>4</w:t>
            </w:r>
            <w:r w:rsidR="0011706F" w:rsidRPr="0011706F">
              <w:rPr>
                <w:rFonts w:ascii="Calibri" w:eastAsia="Times New Roman" w:hAnsi="Calibri" w:cs="Times New Roman"/>
                <w:color w:val="000000"/>
                <w:sz w:val="16"/>
                <w:szCs w:val="16"/>
                <w:lang w:val="en-US" w:eastAsia="en-GB"/>
              </w:rPr>
              <w:t>2-2</w:t>
            </w:r>
            <w:r w:rsidR="002E7904">
              <w:rPr>
                <w:rFonts w:ascii="Calibri" w:eastAsia="Times New Roman" w:hAnsi="Calibri" w:cs="Times New Roman"/>
                <w:color w:val="000000"/>
                <w:sz w:val="16"/>
                <w:szCs w:val="16"/>
                <w:lang w:val="en-US" w:eastAsia="en-GB"/>
              </w:rPr>
              <w:t>4</w:t>
            </w:r>
            <w:r w:rsidR="0011706F" w:rsidRPr="0011706F">
              <w:rPr>
                <w:rFonts w:ascii="Calibri" w:eastAsia="Times New Roman" w:hAnsi="Calibri" w:cs="Times New Roman"/>
                <w:color w:val="000000"/>
                <w:sz w:val="16"/>
                <w:szCs w:val="16"/>
                <w:lang w:val="en-US" w:eastAsia="en-GB"/>
              </w:rPr>
              <w:t>5-</w:t>
            </w:r>
            <w:r w:rsidR="002E7904">
              <w:rPr>
                <w:rFonts w:ascii="Calibri" w:eastAsia="Times New Roman" w:hAnsi="Calibri" w:cs="Times New Roman"/>
                <w:color w:val="000000"/>
                <w:sz w:val="16"/>
                <w:szCs w:val="16"/>
                <w:lang w:val="en-US" w:eastAsia="en-GB"/>
              </w:rPr>
              <w:t>03</w:t>
            </w:r>
            <w:r w:rsidR="0011706F" w:rsidRPr="0011706F">
              <w:rPr>
                <w:rFonts w:ascii="Calibri" w:eastAsia="Times New Roman" w:hAnsi="Calibri" w:cs="Times New Roman"/>
                <w:color w:val="000000"/>
                <w:sz w:val="16"/>
                <w:szCs w:val="16"/>
                <w:lang w:val="en-US" w:eastAsia="en-GB"/>
              </w:rPr>
              <w:t>-</w:t>
            </w:r>
            <w:r w:rsidR="002E7904">
              <w:rPr>
                <w:rFonts w:ascii="Calibri" w:eastAsia="Times New Roman" w:hAnsi="Calibri" w:cs="Times New Roman"/>
                <w:color w:val="000000"/>
                <w:sz w:val="16"/>
                <w:szCs w:val="16"/>
                <w:lang w:val="en-US" w:eastAsia="en-GB"/>
              </w:rPr>
              <w:t>30</w:t>
            </w:r>
          </w:p>
          <w:p w14:paraId="7D2A085F" w14:textId="77777777" w:rsidR="0011706F" w:rsidRPr="0011706F" w:rsidRDefault="0011706F" w:rsidP="0011706F">
            <w:pPr>
              <w:spacing w:after="0" w:line="240" w:lineRule="auto"/>
              <w:jc w:val="center"/>
              <w:rPr>
                <w:rFonts w:ascii="Calibri" w:eastAsia="Times New Roman" w:hAnsi="Calibri" w:cs="Times New Roman"/>
                <w:color w:val="000000"/>
                <w:sz w:val="16"/>
                <w:szCs w:val="16"/>
                <w:lang w:val="en-US" w:eastAsia="en-GB"/>
              </w:rPr>
            </w:pPr>
            <w:r w:rsidRPr="0011706F">
              <w:rPr>
                <w:rFonts w:ascii="Calibri" w:eastAsia="Times New Roman" w:hAnsi="Calibri" w:cs="Times New Roman"/>
                <w:color w:val="000000"/>
                <w:sz w:val="16"/>
                <w:szCs w:val="16"/>
                <w:lang w:val="en-US" w:eastAsia="en-GB"/>
              </w:rPr>
              <w:t>and</w:t>
            </w:r>
          </w:p>
          <w:p w14:paraId="50902F34" w14:textId="072D905C" w:rsidR="0011706F" w:rsidRDefault="0011706F" w:rsidP="0011706F">
            <w:pPr>
              <w:spacing w:after="0" w:line="240" w:lineRule="auto"/>
              <w:jc w:val="center"/>
              <w:rPr>
                <w:rFonts w:ascii="Calibri" w:eastAsia="Times New Roman" w:hAnsi="Calibri" w:cs="Times New Roman"/>
                <w:color w:val="000000"/>
                <w:sz w:val="16"/>
                <w:szCs w:val="16"/>
                <w:lang w:val="en-US" w:eastAsia="en-GB"/>
              </w:rPr>
            </w:pPr>
            <w:r w:rsidRPr="0011706F">
              <w:rPr>
                <w:rFonts w:ascii="Calibri" w:eastAsia="Times New Roman" w:hAnsi="Calibri" w:cs="Times New Roman"/>
                <w:color w:val="000000"/>
                <w:sz w:val="16"/>
                <w:szCs w:val="16"/>
                <w:highlight w:val="yellow"/>
                <w:lang w:val="en-US" w:eastAsia="en-GB"/>
              </w:rPr>
              <w:t>[Erasmus Departmental/Programme Coordinator]</w:t>
            </w:r>
          </w:p>
          <w:p w14:paraId="69DC9F81" w14:textId="466FC01F"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e-posta / telefon numarası</w:t>
            </w:r>
          </w:p>
        </w:tc>
      </w:tr>
      <w:tr w:rsidR="0011706F" w:rsidRPr="002A00C3" w14:paraId="69DC9F8E" w14:textId="77777777" w:rsidTr="00B81CDB">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1706F" w:rsidRPr="002A00C3" w:rsidRDefault="0011706F" w:rsidP="0011706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1706F" w:rsidRPr="002A00C3" w14:paraId="69DC9F99" w14:textId="77777777" w:rsidTr="00B81CDB">
        <w:trPr>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11706F" w:rsidRPr="002A00C3" w:rsidRDefault="0011706F" w:rsidP="0011706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single" w:sz="8" w:space="0" w:color="auto"/>
              <w:right w:val="single" w:sz="8" w:space="0" w:color="auto"/>
            </w:tcBorders>
            <w:shd w:val="clear" w:color="auto" w:fill="auto"/>
            <w:noWrap/>
            <w:vAlign w:val="bottom"/>
            <w:hideMark/>
          </w:tcPr>
          <w:p w14:paraId="69DC9F90" w14:textId="41D72D2D"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single" w:sz="8" w:space="0" w:color="auto"/>
              <w:right w:val="single" w:sz="8" w:space="0" w:color="auto"/>
            </w:tcBorders>
            <w:shd w:val="clear" w:color="auto" w:fill="auto"/>
            <w:noWrap/>
            <w:vAlign w:val="bottom"/>
            <w:hideMark/>
          </w:tcPr>
          <w:p w14:paraId="69DC9F91" w14:textId="76ECFDEC"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69DC9F92" w14:textId="7CD63A1F"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69DC9F94" w14:textId="4180ACF9"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p w14:paraId="69DC9F95" w14:textId="77777777"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69DC9F96" w14:textId="0078B416"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3271" w:type="dxa"/>
            <w:gridSpan w:val="2"/>
            <w:tcBorders>
              <w:top w:val="single" w:sz="8" w:space="0" w:color="auto"/>
              <w:left w:val="nil"/>
              <w:bottom w:val="single" w:sz="8" w:space="0" w:color="auto"/>
              <w:right w:val="double" w:sz="6" w:space="0" w:color="auto"/>
            </w:tcBorders>
            <w:shd w:val="clear" w:color="auto" w:fill="auto"/>
            <w:noWrap/>
            <w:vAlign w:val="bottom"/>
            <w:hideMark/>
          </w:tcPr>
          <w:p w14:paraId="69DC9F97" w14:textId="31A16B7D"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r>
      <w:tr w:rsidR="00896E43" w:rsidRPr="002A00C3" w14:paraId="50A78DDC" w14:textId="77777777" w:rsidTr="00B81CDB">
        <w:trPr>
          <w:trHeight w:val="60"/>
        </w:trPr>
        <w:tc>
          <w:tcPr>
            <w:tcW w:w="986" w:type="dxa"/>
            <w:tcBorders>
              <w:left w:val="double" w:sz="6" w:space="0" w:color="auto"/>
              <w:bottom w:val="double" w:sz="6" w:space="0" w:color="auto"/>
              <w:right w:val="double" w:sz="6" w:space="0" w:color="auto"/>
            </w:tcBorders>
            <w:shd w:val="clear" w:color="auto" w:fill="auto"/>
            <w:vAlign w:val="bottom"/>
          </w:tcPr>
          <w:p w14:paraId="42E75C33" w14:textId="77777777" w:rsidR="00896E43" w:rsidRPr="002A00C3" w:rsidRDefault="00896E43" w:rsidP="0011706F">
            <w:pPr>
              <w:spacing w:after="0" w:line="240" w:lineRule="auto"/>
              <w:rPr>
                <w:rFonts w:ascii="Calibri" w:eastAsia="Times New Roman" w:hAnsi="Calibri" w:cs="Times New Roman"/>
                <w:color w:val="000000"/>
                <w:lang w:val="en-GB" w:eastAsia="en-GB"/>
              </w:rPr>
            </w:pPr>
          </w:p>
        </w:tc>
        <w:tc>
          <w:tcPr>
            <w:tcW w:w="9798" w:type="dxa"/>
            <w:gridSpan w:val="7"/>
            <w:tcBorders>
              <w:top w:val="single" w:sz="8" w:space="0" w:color="auto"/>
              <w:left w:val="nil"/>
              <w:bottom w:val="double" w:sz="6" w:space="0" w:color="auto"/>
              <w:right w:val="double" w:sz="6" w:space="0" w:color="auto"/>
            </w:tcBorders>
            <w:shd w:val="clear" w:color="auto" w:fill="auto"/>
            <w:noWrap/>
            <w:vAlign w:val="bottom"/>
          </w:tcPr>
          <w:p w14:paraId="41395CBD" w14:textId="19B85408" w:rsidR="00896E43" w:rsidRPr="00896E43" w:rsidRDefault="00896E43" w:rsidP="00896E43">
            <w:pPr>
              <w:spacing w:after="0" w:line="240" w:lineRule="auto"/>
              <w:rPr>
                <w:rFonts w:ascii="Calibri" w:eastAsia="Times New Roman" w:hAnsi="Calibri" w:cs="Times New Roman"/>
                <w:b/>
                <w:color w:val="000000"/>
                <w:sz w:val="16"/>
                <w:szCs w:val="16"/>
                <w:lang w:val="en-GB" w:eastAsia="en-GB"/>
              </w:rPr>
            </w:pPr>
            <w:r w:rsidRPr="00896E43">
              <w:rPr>
                <w:rFonts w:ascii="Calibri" w:eastAsia="Times New Roman" w:hAnsi="Calibri" w:cs="Times New Roman"/>
                <w:b/>
                <w:color w:val="000000"/>
                <w:sz w:val="16"/>
                <w:szCs w:val="16"/>
                <w:lang w:val="en-GB" w:eastAsia="en-GB"/>
              </w:rPr>
              <w:t>Th</w:t>
            </w:r>
            <w:r w:rsidR="00FC64F3">
              <w:rPr>
                <w:rFonts w:ascii="Calibri" w:eastAsia="Times New Roman" w:hAnsi="Calibri" w:cs="Times New Roman"/>
                <w:b/>
                <w:color w:val="000000"/>
                <w:sz w:val="16"/>
                <w:szCs w:val="16"/>
                <w:lang w:val="en-GB" w:eastAsia="en-GB"/>
              </w:rPr>
              <w:t>e start date of receiving instit</w:t>
            </w:r>
            <w:r w:rsidRPr="00896E43">
              <w:rPr>
                <w:rFonts w:ascii="Calibri" w:eastAsia="Times New Roman" w:hAnsi="Calibri" w:cs="Times New Roman"/>
                <w:b/>
                <w:color w:val="000000"/>
                <w:sz w:val="16"/>
                <w:szCs w:val="16"/>
                <w:lang w:val="en-GB" w:eastAsia="en-GB"/>
              </w:rPr>
              <w:t>ution’s related semester: … / … / …….</w:t>
            </w:r>
          </w:p>
        </w:tc>
      </w:tr>
    </w:tbl>
    <w:p w14:paraId="6362A676" w14:textId="18593755" w:rsidR="0011706F" w:rsidRPr="002A00C3" w:rsidRDefault="00896E43" w:rsidP="0011706F">
      <w:pPr>
        <w:spacing w:after="0"/>
        <w:jc w:val="center"/>
        <w:rPr>
          <w:b/>
          <w:lang w:val="en-GB"/>
        </w:rPr>
      </w:pPr>
      <w:r>
        <w:rPr>
          <w:b/>
          <w:lang w:val="en-GB"/>
        </w:rPr>
        <w:br/>
      </w:r>
      <w:r w:rsidR="0011706F" w:rsidRPr="002A00C3">
        <w:rPr>
          <w:b/>
          <w:lang w:val="en-GB"/>
        </w:rPr>
        <w:t>During the Mobility</w:t>
      </w:r>
      <w:r>
        <w:rPr>
          <w:b/>
          <w:lang w:val="en-GB"/>
        </w:rPr>
        <w:t xml:space="preserve">  </w:t>
      </w:r>
    </w:p>
    <w:tbl>
      <w:tblPr>
        <w:tblW w:w="10784" w:type="dxa"/>
        <w:tblInd w:w="392" w:type="dxa"/>
        <w:tblLayout w:type="fixed"/>
        <w:tblLook w:val="04A0" w:firstRow="1" w:lastRow="0" w:firstColumn="1" w:lastColumn="0" w:noHBand="0" w:noVBand="1"/>
      </w:tblPr>
      <w:tblGrid>
        <w:gridCol w:w="989"/>
        <w:gridCol w:w="13"/>
        <w:gridCol w:w="1122"/>
        <w:gridCol w:w="26"/>
        <w:gridCol w:w="3086"/>
        <w:gridCol w:w="1440"/>
        <w:gridCol w:w="1440"/>
        <w:gridCol w:w="1800"/>
        <w:gridCol w:w="868"/>
      </w:tblGrid>
      <w:tr w:rsidR="0011706F" w:rsidRPr="00595BAF" w14:paraId="7B4B89C2" w14:textId="77777777" w:rsidTr="00B81CDB">
        <w:trPr>
          <w:trHeight w:val="79"/>
        </w:trPr>
        <w:tc>
          <w:tcPr>
            <w:tcW w:w="1002" w:type="dxa"/>
            <w:gridSpan w:val="2"/>
            <w:tcBorders>
              <w:top w:val="double" w:sz="6" w:space="0" w:color="000000"/>
              <w:left w:val="double" w:sz="6" w:space="0" w:color="auto"/>
              <w:bottom w:val="nil"/>
              <w:right w:val="nil"/>
            </w:tcBorders>
            <w:shd w:val="clear" w:color="auto" w:fill="auto"/>
            <w:noWrap/>
            <w:vAlign w:val="bottom"/>
            <w:hideMark/>
          </w:tcPr>
          <w:p w14:paraId="02D1A4EE" w14:textId="77777777" w:rsidR="0011706F" w:rsidRDefault="0011706F" w:rsidP="001E246D">
            <w:pPr>
              <w:spacing w:after="0" w:line="240" w:lineRule="auto"/>
              <w:rPr>
                <w:rFonts w:ascii="Calibri" w:eastAsia="Times New Roman" w:hAnsi="Calibri" w:cs="Times New Roman"/>
                <w:color w:val="000000"/>
                <w:sz w:val="16"/>
                <w:szCs w:val="16"/>
                <w:lang w:val="en-GB" w:eastAsia="en-GB"/>
              </w:rPr>
            </w:pPr>
          </w:p>
          <w:p w14:paraId="3951374D" w14:textId="69808741" w:rsidR="0011706F" w:rsidRPr="002A00C3" w:rsidRDefault="0011706F" w:rsidP="001E246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7"/>
            <w:tcBorders>
              <w:top w:val="double" w:sz="6" w:space="0" w:color="000000"/>
              <w:left w:val="nil"/>
              <w:bottom w:val="single" w:sz="8" w:space="0" w:color="auto"/>
              <w:right w:val="double" w:sz="6" w:space="0" w:color="000000"/>
            </w:tcBorders>
            <w:shd w:val="clear" w:color="auto" w:fill="auto"/>
            <w:vAlign w:val="center"/>
            <w:hideMark/>
          </w:tcPr>
          <w:p w14:paraId="7BC34688" w14:textId="77777777" w:rsidR="0011706F" w:rsidRPr="002A00C3" w:rsidRDefault="0011706F" w:rsidP="001E246D">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0D75CD24" w14:textId="77777777" w:rsidR="0011706F" w:rsidRPr="002A00C3" w:rsidRDefault="0011706F" w:rsidP="001E24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11706F" w:rsidRPr="00595BAF" w14:paraId="48519291" w14:textId="77777777" w:rsidTr="00B81CDB">
        <w:trPr>
          <w:trHeight w:val="677"/>
        </w:trPr>
        <w:tc>
          <w:tcPr>
            <w:tcW w:w="1002" w:type="dxa"/>
            <w:gridSpan w:val="2"/>
            <w:tcBorders>
              <w:top w:val="nil"/>
              <w:left w:val="double" w:sz="6" w:space="0" w:color="auto"/>
              <w:bottom w:val="nil"/>
              <w:right w:val="single" w:sz="8" w:space="0" w:color="auto"/>
            </w:tcBorders>
            <w:shd w:val="clear" w:color="auto" w:fill="auto"/>
            <w:vAlign w:val="center"/>
            <w:hideMark/>
          </w:tcPr>
          <w:p w14:paraId="1BF0D3B6"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0F6A6E4"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14:paraId="116D2E08"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48B9B09"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C77B1B"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CA79EF"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FB4B414"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6"/>
            </w:r>
          </w:p>
        </w:tc>
        <w:tc>
          <w:tcPr>
            <w:tcW w:w="868" w:type="dxa"/>
            <w:tcBorders>
              <w:top w:val="single" w:sz="8" w:space="0" w:color="auto"/>
              <w:left w:val="nil"/>
              <w:bottom w:val="single" w:sz="8" w:space="0" w:color="auto"/>
              <w:right w:val="double" w:sz="6" w:space="0" w:color="000000"/>
            </w:tcBorders>
            <w:shd w:val="clear" w:color="auto" w:fill="auto"/>
            <w:vAlign w:val="center"/>
            <w:hideMark/>
          </w:tcPr>
          <w:p w14:paraId="526D5B3A"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1706F" w:rsidRPr="002A00C3" w14:paraId="5F56DC91"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hideMark/>
          </w:tcPr>
          <w:p w14:paraId="7C709DFD" w14:textId="77777777" w:rsidR="0011706F" w:rsidRPr="002A00C3" w:rsidRDefault="0011706F" w:rsidP="001E246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nil"/>
              <w:bottom w:val="nil"/>
              <w:right w:val="single" w:sz="8" w:space="0" w:color="auto"/>
            </w:tcBorders>
            <w:shd w:val="clear" w:color="auto" w:fill="auto"/>
            <w:vAlign w:val="center"/>
            <w:hideMark/>
          </w:tcPr>
          <w:p w14:paraId="0769E089" w14:textId="77777777" w:rsidR="0011706F" w:rsidRPr="002A00C3" w:rsidRDefault="0011706F" w:rsidP="001E246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3D7915C" w14:textId="0A1B15DA" w:rsidR="0011706F" w:rsidRPr="002A00C3" w:rsidRDefault="0011706F" w:rsidP="001E246D">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7FF022A0" w14:textId="3A67A196" w:rsidR="0011706F" w:rsidRPr="002A00C3" w:rsidRDefault="00774F16"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1706F">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A6D5AC6" w14:textId="77777777" w:rsidR="0011706F" w:rsidRPr="002A00C3" w:rsidRDefault="00774F16"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1706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lock w:val="sdtLocked"/>
            <w:placeholder>
              <w:docPart w:val="720571D544E94C0191FEFC557C0AB77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nil"/>
                  <w:left w:val="nil"/>
                  <w:bottom w:val="nil"/>
                  <w:right w:val="single" w:sz="8" w:space="0" w:color="auto"/>
                </w:tcBorders>
                <w:shd w:val="clear" w:color="auto" w:fill="auto"/>
                <w:vAlign w:val="center"/>
                <w:hideMark/>
              </w:tcPr>
              <w:p w14:paraId="10402125"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hideMark/>
          </w:tcPr>
          <w:p w14:paraId="0744394C"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7C2B" w:rsidRPr="002A00C3" w14:paraId="055A33AE"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475B514E"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4B02A4"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9B1173B"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D5217B" w14:textId="1A979F43"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3836393"/>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7226A8" w14:textId="6044CC1D"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3464318"/>
                <w14:checkbox>
                  <w14:checked w14:val="0"/>
                  <w14:checkedState w14:val="2612" w14:font="MS Gothic"/>
                  <w14:uncheckedState w14:val="2610" w14:font="MS Gothic"/>
                </w14:checkbox>
              </w:sdtPr>
              <w:sdtEndPr/>
              <w:sdtContent>
                <w:r w:rsidR="00DE7C2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97817667"/>
            <w:placeholder>
              <w:docPart w:val="89851F36FEB24194918C6F15DA5FF6A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41ACA2" w14:textId="62315351"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3088A622"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FC64F3" w:rsidRPr="002A00C3" w14:paraId="5E4A7C61"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2C1C2442"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A7B617"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018074"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A98B6D" w14:textId="6CC1A9A6"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8073165"/>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56B1A8" w14:textId="5C962FA0"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2267917"/>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43353279"/>
            <w:placeholder>
              <w:docPart w:val="56D0C8CE397C48DD8DDCC4FE3D0A864A"/>
            </w:placeholder>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2EA6ACD" w14:textId="08AE03BD" w:rsidR="00FC64F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760FFC2F"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114C6542"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02AC0770"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A61879"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05AA0F"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9D29A" w14:textId="1D02814E"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7326605"/>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F1068E" w14:textId="5AB885FC"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2637338"/>
                <w14:checkbox>
                  <w14:checked w14:val="0"/>
                  <w14:checkedState w14:val="2612" w14:font="MS Gothic"/>
                  <w14:uncheckedState w14:val="2610" w14:font="MS Gothic"/>
                </w14:checkbox>
              </w:sdtPr>
              <w:sdtEndPr/>
              <w:sdtContent>
                <w:r w:rsidR="00DE7C2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2073538"/>
            <w:placeholder>
              <w:docPart w:val="28589EE125C94EC4844FBEE021D19AB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49560A8" w14:textId="178994A8"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21A9FC9A"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35BDA478"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25669612"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97F3D3"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F71C3D6"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2CF06" w14:textId="7FFB014D"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5818857"/>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17CCA54" w14:textId="6651EB87"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9685744"/>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09514575"/>
            <w:placeholder>
              <w:docPart w:val="BD3031ADE5AE4C8C8830D0FF3C83C78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6AFEB6" w14:textId="29DEA0D3"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32BA723F"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1E6AFDEA"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3A9ACCAE"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AB0AB2"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FC6468D"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8D5AAD" w14:textId="24ACF655"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9339400"/>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DDC7551" w14:textId="7FC9F9B9"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2659160"/>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0843068"/>
            <w:placeholder>
              <w:docPart w:val="B08F439A4EB448A699BE207581C880B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D8D6F6D" w14:textId="56428102"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35F8A1FC"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0BF1B2CB"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1AD44C23"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79A93D"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5E70CA"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19B0E1" w14:textId="74E2EF44"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656313"/>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A363C1" w14:textId="139FD5DB"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6125984"/>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87749655"/>
            <w:placeholder>
              <w:docPart w:val="AF8ABC63EE1E467E8D85C6CEA61AD01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36CFE9" w14:textId="159CC110"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59D2ED97"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19FF1546"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45B02F1B"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BEB77"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B54E0BD"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3E8875" w14:textId="41F67D97"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0385774"/>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05A329" w14:textId="7EFC1C1D"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4351709"/>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98069691"/>
            <w:placeholder>
              <w:docPart w:val="DB70E5283EC649F39AC998DFD6F3E6C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7510747" w14:textId="5FFD2877"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2A910F27"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2E9D65B9"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01CCE9EC"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36AC79"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83581B"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D7CC7D" w14:textId="5B82A056"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543913"/>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3CCB899" w14:textId="3D4DD789"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2925846"/>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3824895"/>
            <w:placeholder>
              <w:docPart w:val="3D82CA77E972430D8128454C51C153B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FD2693F" w14:textId="3003FB74"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261C8169"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491951E7" w14:textId="77777777" w:rsidTr="00B81CDB">
        <w:trPr>
          <w:trHeight w:val="193"/>
        </w:trPr>
        <w:tc>
          <w:tcPr>
            <w:tcW w:w="1002" w:type="dxa"/>
            <w:gridSpan w:val="2"/>
            <w:tcBorders>
              <w:top w:val="nil"/>
              <w:left w:val="double" w:sz="6" w:space="0" w:color="auto"/>
              <w:bottom w:val="double" w:sz="6" w:space="0" w:color="auto"/>
              <w:right w:val="single" w:sz="8" w:space="0" w:color="auto"/>
            </w:tcBorders>
            <w:shd w:val="clear" w:color="auto" w:fill="auto"/>
            <w:noWrap/>
            <w:vAlign w:val="bottom"/>
          </w:tcPr>
          <w:p w14:paraId="516257E8"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44D34B2E"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8F7ECC3"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A42F8DD" w14:textId="2DBC37F1"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0819868"/>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6521239" w14:textId="4A4C0228" w:rsidR="00DE7C2B" w:rsidRDefault="00774F16"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372062"/>
                <w14:checkbox>
                  <w14:checked w14:val="0"/>
                  <w14:checkedState w14:val="2612" w14:font="MS Gothic"/>
                  <w14:uncheckedState w14:val="2610" w14:font="MS Gothic"/>
                </w14:checkbox>
              </w:sdtPr>
              <w:sdtEndPr/>
              <w:sdtContent>
                <w:r w:rsidR="00DE7C2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3278177"/>
            <w:placeholder>
              <w:docPart w:val="7090B9C0964A4C4B9EF90C570523F7F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2591E9AD" w14:textId="1E5C70B9"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868" w:type="dxa"/>
            <w:tcBorders>
              <w:top w:val="single" w:sz="8" w:space="0" w:color="auto"/>
              <w:left w:val="nil"/>
              <w:bottom w:val="double" w:sz="6" w:space="0" w:color="auto"/>
              <w:right w:val="double" w:sz="6" w:space="0" w:color="000000"/>
            </w:tcBorders>
            <w:shd w:val="clear" w:color="auto" w:fill="auto"/>
            <w:vAlign w:val="bottom"/>
          </w:tcPr>
          <w:p w14:paraId="69BE6AEF"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FC64F3" w:rsidRPr="00595BAF" w14:paraId="0DA8BEF5" w14:textId="77777777" w:rsidTr="00B81CD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51F7654" w14:textId="6B0DEB96"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r>
              <w:rPr>
                <w:lang w:val="en-GB"/>
              </w:rPr>
              <w:tab/>
            </w:r>
            <w:r w:rsidRPr="002A00C3">
              <w:rPr>
                <w:rFonts w:ascii="Calibri" w:eastAsia="Times New Roman" w:hAnsi="Calibri" w:cs="Times New Roman"/>
                <w:color w:val="000000"/>
                <w:sz w:val="16"/>
                <w:szCs w:val="16"/>
                <w:lang w:val="en-GB" w:eastAsia="en-GB"/>
              </w:rPr>
              <w:t> </w:t>
            </w:r>
          </w:p>
        </w:tc>
        <w:tc>
          <w:tcPr>
            <w:tcW w:w="9795" w:type="dxa"/>
            <w:gridSpan w:val="8"/>
            <w:tcBorders>
              <w:top w:val="double" w:sz="6" w:space="0" w:color="000000"/>
              <w:left w:val="nil"/>
              <w:bottom w:val="single" w:sz="8" w:space="0" w:color="auto"/>
              <w:right w:val="double" w:sz="6" w:space="0" w:color="000000"/>
            </w:tcBorders>
            <w:shd w:val="clear" w:color="auto" w:fill="auto"/>
            <w:vAlign w:val="center"/>
            <w:hideMark/>
          </w:tcPr>
          <w:p w14:paraId="630B5AF1" w14:textId="77777777" w:rsidR="00FC64F3" w:rsidRPr="002A00C3" w:rsidRDefault="00FC64F3" w:rsidP="00FC64F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45ACB501" w14:textId="77777777" w:rsidR="00FC64F3" w:rsidRPr="002A00C3" w:rsidRDefault="00FC64F3" w:rsidP="00FC64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C64F3" w:rsidRPr="00595BAF" w14:paraId="0EFC15B3" w14:textId="77777777" w:rsidTr="00B81CD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DB27D72"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38339FB"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543B89"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067CB916"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9D52AF3"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DA1B2"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68" w:type="dxa"/>
            <w:gridSpan w:val="2"/>
            <w:tcBorders>
              <w:top w:val="single" w:sz="8" w:space="0" w:color="auto"/>
              <w:left w:val="nil"/>
              <w:bottom w:val="single" w:sz="8" w:space="0" w:color="auto"/>
              <w:right w:val="double" w:sz="6" w:space="0" w:color="000000"/>
            </w:tcBorders>
            <w:shd w:val="clear" w:color="auto" w:fill="auto"/>
            <w:vAlign w:val="center"/>
            <w:hideMark/>
          </w:tcPr>
          <w:p w14:paraId="2E90CF0E"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p>
          <w:p w14:paraId="04641812"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C64F3" w:rsidRPr="002A00C3" w14:paraId="09579403"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hideMark/>
          </w:tcPr>
          <w:p w14:paraId="77D93F7A"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4652826"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17C22B53"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04C9C0" w14:textId="77777777" w:rsidR="00FC64F3" w:rsidRPr="002A00C3" w:rsidRDefault="00774F16" w:rsidP="00FC64F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BC7FE0" w14:textId="77777777" w:rsidR="00FC64F3" w:rsidRPr="002A00C3" w:rsidRDefault="00774F16" w:rsidP="00FC64F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hideMark/>
          </w:tcPr>
          <w:p w14:paraId="6B8285E5"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4F3" w:rsidRPr="002A00C3" w14:paraId="45526859"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hideMark/>
          </w:tcPr>
          <w:p w14:paraId="7FD5E744"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16140A"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060B92B0"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070F41" w14:textId="77777777" w:rsidR="00FC64F3" w:rsidRPr="002A00C3" w:rsidRDefault="00774F16" w:rsidP="00FC64F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E0F59E" w14:textId="77777777" w:rsidR="00FC64F3" w:rsidRPr="002A00C3" w:rsidRDefault="00774F16" w:rsidP="00FC64F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hideMark/>
          </w:tcPr>
          <w:p w14:paraId="233BB9C4"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4F3" w:rsidRPr="002A00C3" w14:paraId="100E3A4C"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43E0DDD0"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AA481C"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339D21F4"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2C67EE" w14:textId="31052F4F"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3782988"/>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9BEA94" w14:textId="5149F9F2"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3192123"/>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108316CC"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424749A4"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67D3A554"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7A72AA"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1D8DB3DC"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39B911" w14:textId="20FBE23E"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7482797"/>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7D9938" w14:textId="50D03C1E"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148105"/>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6A6BBD3A"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768A762D"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004661FA"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95265"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774AA45D"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906A71" w14:textId="775CB17F"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6458605"/>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501ED6" w14:textId="62C6C620"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6635660"/>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6CBBAA8B"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403CF418"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187CE12F"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D778B5"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2A3E66CF"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FAEFBD" w14:textId="53B91B5D"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5823284"/>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3CBE5A6" w14:textId="707DCD72"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4202928"/>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5035EFCA"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7214D81A"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6C33C734"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6E0C94"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2DE558D1"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8D159A" w14:textId="41188CAF"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9780227"/>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82A052" w14:textId="485F1A7A"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888936"/>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734D286D"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17849EC0"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64E4E68C"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6D85EA"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50B741EA"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689B08" w14:textId="0F2A74D2"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424152"/>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104065" w14:textId="5DC611D4"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3113725"/>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1B834F44"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341C5E9B"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3EAC1F41"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37D009"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3434D7CA"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473739" w14:textId="129A039E"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837351"/>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91E738D" w14:textId="3989812A"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5501560"/>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3043CD01"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76154C38" w14:textId="77777777" w:rsidTr="00B81CDB">
        <w:trPr>
          <w:trHeight w:val="193"/>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8321F01"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05DC17E6"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double" w:sz="6" w:space="0" w:color="auto"/>
              <w:right w:val="single" w:sz="8" w:space="0" w:color="auto"/>
            </w:tcBorders>
            <w:shd w:val="clear" w:color="auto" w:fill="auto"/>
            <w:vAlign w:val="center"/>
          </w:tcPr>
          <w:p w14:paraId="678D7E50"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A339FE6" w14:textId="30D8C280"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683058"/>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98A166A" w14:textId="32EE3A8E" w:rsidR="00FC64F3" w:rsidRDefault="00774F16"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4773073"/>
                <w14:checkbox>
                  <w14:checked w14:val="1"/>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double" w:sz="6" w:space="0" w:color="auto"/>
              <w:right w:val="double" w:sz="6" w:space="0" w:color="000000"/>
            </w:tcBorders>
            <w:shd w:val="clear" w:color="auto" w:fill="auto"/>
            <w:vAlign w:val="center"/>
          </w:tcPr>
          <w:p w14:paraId="718AD4DE"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bl>
    <w:p w14:paraId="6E29F9B2" w14:textId="43AC4E0E" w:rsidR="00B81CDB" w:rsidRDefault="00B81CDB" w:rsidP="0011706F">
      <w:pPr>
        <w:spacing w:after="0"/>
        <w:rPr>
          <w:lang w:val="en-GB"/>
        </w:rPr>
      </w:pPr>
    </w:p>
    <w:p w14:paraId="443B4B66" w14:textId="31C87082" w:rsidR="00B81CDB" w:rsidRDefault="00B81CDB" w:rsidP="0011706F">
      <w:pPr>
        <w:spacing w:after="0"/>
        <w:rPr>
          <w:lang w:val="en-GB"/>
        </w:rPr>
      </w:pPr>
    </w:p>
    <w:p w14:paraId="7190E6A4" w14:textId="5EED235A" w:rsidR="00B81CDB" w:rsidRDefault="00B81CDB" w:rsidP="0011706F">
      <w:pPr>
        <w:spacing w:after="0"/>
        <w:rPr>
          <w:lang w:val="en-GB"/>
        </w:rPr>
      </w:pPr>
    </w:p>
    <w:p w14:paraId="4A72249D" w14:textId="22099819" w:rsidR="00B81CDB" w:rsidRDefault="00B81CDB" w:rsidP="0011706F">
      <w:pPr>
        <w:spacing w:after="0"/>
        <w:rPr>
          <w:lang w:val="en-GB"/>
        </w:rPr>
      </w:pPr>
    </w:p>
    <w:p w14:paraId="651CBA11" w14:textId="1A1B06DA" w:rsidR="00B81CDB" w:rsidRDefault="00B81CDB" w:rsidP="0011706F">
      <w:pPr>
        <w:spacing w:after="0"/>
        <w:rPr>
          <w:lang w:val="en-GB"/>
        </w:rPr>
      </w:pPr>
    </w:p>
    <w:p w14:paraId="19E2A985" w14:textId="77777777" w:rsidR="00B81CDB" w:rsidRDefault="00B81CDB" w:rsidP="0011706F">
      <w:pPr>
        <w:spacing w:after="0"/>
        <w:rPr>
          <w:lang w:val="en-GB"/>
        </w:rPr>
      </w:pPr>
    </w:p>
    <w:sectPr w:rsidR="00B81CDB" w:rsidSect="00B81CD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9944" w14:textId="77777777" w:rsidR="00774F16" w:rsidRDefault="00774F16" w:rsidP="00261299">
      <w:pPr>
        <w:spacing w:after="0" w:line="240" w:lineRule="auto"/>
      </w:pPr>
      <w:r>
        <w:separator/>
      </w:r>
    </w:p>
  </w:endnote>
  <w:endnote w:type="continuationSeparator" w:id="0">
    <w:p w14:paraId="7592B2EC" w14:textId="77777777" w:rsidR="00774F16" w:rsidRDefault="00774F1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318A2D2" w14:textId="77777777" w:rsidR="0011706F" w:rsidRPr="00114066" w:rsidRDefault="0011706F" w:rsidP="0011706F">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1706F" w:rsidRPr="00595BAF" w14:paraId="2B9A0C4D"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32B2A67" w14:textId="77777777" w:rsidR="0011706F" w:rsidRPr="00114066" w:rsidRDefault="0011706F"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A06A2A3" w14:textId="77777777" w:rsidR="0011706F" w:rsidRPr="00114066" w:rsidRDefault="0011706F"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1706F" w:rsidRPr="002E3D29" w14:paraId="6EFA08B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FD6AB95" w14:textId="77777777" w:rsidR="0011706F" w:rsidRPr="00114066" w:rsidRDefault="0011706F"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9814326" w14:textId="77777777" w:rsidR="0011706F" w:rsidRPr="00114066" w:rsidRDefault="0011706F"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1706F" w:rsidRPr="002E3D29" w14:paraId="3DD70197" w14:textId="77777777" w:rsidTr="00DC00DC">
        <w:tc>
          <w:tcPr>
            <w:tcW w:w="7229" w:type="dxa"/>
            <w:tcBorders>
              <w:top w:val="nil"/>
              <w:left w:val="single" w:sz="12" w:space="0" w:color="000000"/>
              <w:bottom w:val="nil"/>
              <w:right w:val="single" w:sz="12" w:space="0" w:color="000000"/>
            </w:tcBorders>
            <w:shd w:val="clear" w:color="auto" w:fill="auto"/>
          </w:tcPr>
          <w:p w14:paraId="092CE3FF" w14:textId="77777777" w:rsidR="0011706F" w:rsidRPr="00114066" w:rsidRDefault="0011706F"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A3351D4" w14:textId="77777777" w:rsidR="0011706F" w:rsidRPr="00114066" w:rsidRDefault="0011706F"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1706F" w:rsidRPr="00833616" w14:paraId="524DA319" w14:textId="77777777" w:rsidTr="00DC00DC">
        <w:tc>
          <w:tcPr>
            <w:tcW w:w="7229" w:type="dxa"/>
            <w:tcBorders>
              <w:top w:val="nil"/>
              <w:left w:val="single" w:sz="12" w:space="0" w:color="000000"/>
              <w:bottom w:val="nil"/>
              <w:right w:val="single" w:sz="12" w:space="0" w:color="000000"/>
            </w:tcBorders>
            <w:shd w:val="clear" w:color="auto" w:fill="auto"/>
          </w:tcPr>
          <w:p w14:paraId="7C64D3F2" w14:textId="77777777" w:rsidR="0011706F" w:rsidRPr="00114066" w:rsidRDefault="0011706F"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323DFCD" w14:textId="77777777" w:rsidR="0011706F" w:rsidRPr="00114066" w:rsidRDefault="0011706F"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1706F" w:rsidRPr="00833616" w14:paraId="3E214B7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776D7F1" w14:textId="77777777" w:rsidR="0011706F" w:rsidRPr="00114066" w:rsidRDefault="0011706F"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546F491" w14:textId="77777777" w:rsidR="0011706F" w:rsidRPr="00114066" w:rsidRDefault="0011706F" w:rsidP="00DC3994">
            <w:pPr>
              <w:pStyle w:val="FootnoteText"/>
              <w:spacing w:after="0"/>
              <w:ind w:left="0" w:firstLine="0"/>
              <w:rPr>
                <w:rFonts w:asciiTheme="minorHAnsi" w:hAnsiTheme="minorHAnsi" w:cstheme="minorHAnsi"/>
                <w:u w:val="single"/>
                <w:lang w:val="en-GB"/>
              </w:rPr>
            </w:pPr>
          </w:p>
        </w:tc>
      </w:tr>
    </w:tbl>
    <w:p w14:paraId="1E5930E8" w14:textId="77777777" w:rsidR="0011706F" w:rsidRPr="00DC3994" w:rsidRDefault="0011706F" w:rsidP="0011706F">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DA85" w14:textId="77777777" w:rsidR="00530ED0" w:rsidRDefault="00530E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34669"/>
      <w:docPartObj>
        <w:docPartGallery w:val="Page Numbers (Bottom of Page)"/>
        <w:docPartUnique/>
      </w:docPartObj>
    </w:sdtPr>
    <w:sdtEndPr>
      <w:rPr>
        <w:noProof/>
      </w:rPr>
    </w:sdtEndPr>
    <w:sdtContent>
      <w:p w14:paraId="071A1107" w14:textId="7E01A6BD" w:rsidR="00B81CDB" w:rsidRDefault="00B81CDB" w:rsidP="00B81CDB">
        <w:pPr>
          <w:pStyle w:val="Header"/>
        </w:pPr>
      </w:p>
      <w:p w14:paraId="0CDE9B43" w14:textId="66B0DF69" w:rsidR="000126F6" w:rsidRDefault="000126F6" w:rsidP="000126F6">
        <w:r>
          <w:t>Form No:ER-FR-0011 Yayın Tarihi:</w:t>
        </w:r>
        <w:r w:rsidR="00530ED0">
          <w:t>20</w:t>
        </w:r>
        <w:r>
          <w:t xml:space="preserve">.04.2020 Değ.No:0 Değ.Tarihi:- </w:t>
        </w:r>
      </w:p>
      <w:p w14:paraId="695D0B5C" w14:textId="5D547A24" w:rsidR="00774BD5" w:rsidRDefault="00774F16" w:rsidP="000126F6">
        <w:pPr>
          <w:pStyle w:val="Footer"/>
          <w:jc w:val="cen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A318" w14:textId="2F68325A" w:rsidR="000126F6" w:rsidRDefault="000126F6" w:rsidP="000126F6">
    <w:r>
      <w:t>Form No:ER-FR-0011 Yayın Tarihi:</w:t>
    </w:r>
    <w:r w:rsidR="001E6E4D">
      <w:t>20</w:t>
    </w:r>
    <w:bookmarkStart w:id="0" w:name="_GoBack"/>
    <w:bookmarkEnd w:id="0"/>
    <w:r>
      <w:t xml:space="preserve">.04.2020 Değ.No:0 Değ.Tarihi:- </w:t>
    </w:r>
  </w:p>
  <w:p w14:paraId="038CB1E7" w14:textId="28FD7C13" w:rsidR="00B81CDB" w:rsidRPr="000126F6" w:rsidRDefault="00B81CDB" w:rsidP="000126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CEC4" w14:textId="77777777" w:rsidR="00774F16" w:rsidRDefault="00774F16" w:rsidP="00261299">
      <w:pPr>
        <w:spacing w:after="0" w:line="240" w:lineRule="auto"/>
      </w:pPr>
      <w:r>
        <w:separator/>
      </w:r>
    </w:p>
  </w:footnote>
  <w:footnote w:type="continuationSeparator" w:id="0">
    <w:p w14:paraId="731B5881" w14:textId="77777777" w:rsidR="00774F16" w:rsidRDefault="00774F1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49D2" w14:textId="77777777" w:rsidR="00530ED0" w:rsidRDefault="00530E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152B" w14:textId="3E9FA1F0" w:rsidR="00B81CDB" w:rsidRDefault="00B81CDB" w:rsidP="00225D52">
    <w:pPr>
      <w:pStyle w:val="Header"/>
      <w:tabs>
        <w:tab w:val="left" w:pos="2758"/>
        <w:tab w:val="center" w:pos="5670"/>
      </w:tabs>
    </w:pPr>
    <w:r w:rsidRPr="00A04811">
      <w:rPr>
        <w:noProof/>
        <w:lang w:val="en-US"/>
      </w:rPr>
      <mc:AlternateContent>
        <mc:Choice Requires="wps">
          <w:drawing>
            <wp:anchor distT="0" distB="0" distL="114300" distR="114300" simplePos="0" relativeHeight="251675136" behindDoc="0" locked="0" layoutInCell="1" allowOverlap="1" wp14:anchorId="4CD08385" wp14:editId="39D48F9F">
              <wp:simplePos x="0" y="0"/>
              <wp:positionH relativeFrom="column">
                <wp:posOffset>5638800</wp:posOffset>
              </wp:positionH>
              <wp:positionV relativeFrom="paragraph">
                <wp:posOffset>-207645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AB83" w14:textId="77777777" w:rsidR="00B81CDB" w:rsidRPr="00B81CDB" w:rsidRDefault="00B81CDB" w:rsidP="00B81CDB">
                          <w:pPr>
                            <w:tabs>
                              <w:tab w:val="left" w:pos="3119"/>
                            </w:tabs>
                            <w:spacing w:after="0"/>
                            <w:jc w:val="right"/>
                            <w:rPr>
                              <w:rFonts w:ascii="Verdana" w:hAnsi="Verdana"/>
                              <w:b/>
                              <w:color w:val="003CB4"/>
                              <w:sz w:val="14"/>
                              <w:szCs w:val="16"/>
                              <w:lang w:val="en-GB"/>
                            </w:rPr>
                          </w:pPr>
                          <w:r w:rsidRPr="00B81CDB">
                            <w:rPr>
                              <w:rFonts w:ascii="Verdana" w:hAnsi="Verdana"/>
                              <w:b/>
                              <w:color w:val="003CB4"/>
                              <w:sz w:val="14"/>
                              <w:szCs w:val="16"/>
                              <w:lang w:val="en-GB"/>
                            </w:rPr>
                            <w:t xml:space="preserve">Higher Education: </w:t>
                          </w:r>
                        </w:p>
                        <w:p w14:paraId="766DA1D8" w14:textId="77777777" w:rsidR="00B81CDB" w:rsidRPr="00B81CDB" w:rsidRDefault="00B81CDB" w:rsidP="00B81CDB">
                          <w:pPr>
                            <w:tabs>
                              <w:tab w:val="left" w:pos="3119"/>
                            </w:tabs>
                            <w:spacing w:after="0"/>
                            <w:jc w:val="right"/>
                            <w:rPr>
                              <w:rFonts w:ascii="Verdana" w:hAnsi="Verdana"/>
                              <w:b/>
                              <w:color w:val="003CB4"/>
                              <w:sz w:val="14"/>
                              <w:szCs w:val="16"/>
                              <w:lang w:val="en-GB"/>
                            </w:rPr>
                          </w:pPr>
                          <w:r w:rsidRPr="00B81CDB">
                            <w:rPr>
                              <w:rFonts w:ascii="Verdana" w:hAnsi="Verdana"/>
                              <w:b/>
                              <w:color w:val="003CB4"/>
                              <w:sz w:val="14"/>
                              <w:szCs w:val="16"/>
                              <w:lang w:val="en-GB"/>
                            </w:rPr>
                            <w:t>Learning Agreement form Student’s name</w:t>
                          </w:r>
                        </w:p>
                        <w:p w14:paraId="66E6D2D4" w14:textId="356B7E36" w:rsidR="00B81CDB" w:rsidRPr="00B81CDB" w:rsidRDefault="00A86F5F" w:rsidP="00B81CD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Academic Year 20../20..</w:t>
                          </w:r>
                        </w:p>
                        <w:p w14:paraId="4032F67E" w14:textId="77777777" w:rsidR="00B81CDB" w:rsidRDefault="00B81CDB" w:rsidP="00B81CDB">
                          <w:pPr>
                            <w:tabs>
                              <w:tab w:val="left" w:pos="3119"/>
                            </w:tabs>
                            <w:spacing w:after="0"/>
                            <w:jc w:val="right"/>
                            <w:rPr>
                              <w:rFonts w:ascii="Verdana" w:hAnsi="Verdana"/>
                              <w:b/>
                              <w:i/>
                              <w:color w:val="003CB4"/>
                              <w:sz w:val="14"/>
                              <w:szCs w:val="16"/>
                              <w:lang w:val="en-GB"/>
                            </w:rPr>
                          </w:pPr>
                        </w:p>
                        <w:p w14:paraId="7E2713B1" w14:textId="77777777" w:rsidR="00B81CDB" w:rsidRDefault="00B81CDB" w:rsidP="00B81CDB">
                          <w:pPr>
                            <w:tabs>
                              <w:tab w:val="left" w:pos="3119"/>
                            </w:tabs>
                            <w:spacing w:after="0"/>
                            <w:jc w:val="right"/>
                            <w:rPr>
                              <w:rFonts w:ascii="Verdana" w:hAnsi="Verdana"/>
                              <w:b/>
                              <w:i/>
                              <w:color w:val="003CB4"/>
                              <w:sz w:val="14"/>
                              <w:szCs w:val="16"/>
                              <w:lang w:val="en-GB"/>
                            </w:rPr>
                          </w:pPr>
                        </w:p>
                        <w:p w14:paraId="3C2B57ED" w14:textId="77777777" w:rsidR="00B81CDB" w:rsidRPr="000B0109" w:rsidRDefault="00B81CDB" w:rsidP="00B81CD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8385" id="_x0000_t202" coordsize="21600,21600" o:spt="202" path="m,l,21600r21600,l21600,xe">
              <v:stroke joinstyle="miter"/>
              <v:path gradientshapeok="t" o:connecttype="rect"/>
            </v:shapetype>
            <v:shape id="Text Box 1" o:spid="_x0000_s1027" type="#_x0000_t202" style="position:absolute;margin-left:444pt;margin-top:-16.35pt;width:134.8pt;height:5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" filled="f" stroked="f">
              <v:textbox>
                <w:txbxContent>
                  <w:p w14:paraId="3391AB83" w14:textId="77777777" w:rsidR="00B81CDB" w:rsidRPr="00B81CDB" w:rsidRDefault="00B81CDB" w:rsidP="00B81CDB">
                    <w:pPr>
                      <w:tabs>
                        <w:tab w:val="left" w:pos="3119"/>
                      </w:tabs>
                      <w:spacing w:after="0"/>
                      <w:jc w:val="right"/>
                      <w:rPr>
                        <w:rFonts w:ascii="Verdana" w:hAnsi="Verdana"/>
                        <w:b/>
                        <w:color w:val="003CB4"/>
                        <w:sz w:val="14"/>
                        <w:szCs w:val="16"/>
                        <w:lang w:val="en-GB"/>
                      </w:rPr>
                    </w:pPr>
                    <w:r w:rsidRPr="00B81CDB">
                      <w:rPr>
                        <w:rFonts w:ascii="Verdana" w:hAnsi="Verdana"/>
                        <w:b/>
                        <w:color w:val="003CB4"/>
                        <w:sz w:val="14"/>
                        <w:szCs w:val="16"/>
                        <w:lang w:val="en-GB"/>
                      </w:rPr>
                      <w:t xml:space="preserve">Higher Education: </w:t>
                    </w:r>
                  </w:p>
                  <w:p w14:paraId="766DA1D8" w14:textId="77777777" w:rsidR="00B81CDB" w:rsidRPr="00B81CDB" w:rsidRDefault="00B81CDB" w:rsidP="00B81CDB">
                    <w:pPr>
                      <w:tabs>
                        <w:tab w:val="left" w:pos="3119"/>
                      </w:tabs>
                      <w:spacing w:after="0"/>
                      <w:jc w:val="right"/>
                      <w:rPr>
                        <w:rFonts w:ascii="Verdana" w:hAnsi="Verdana"/>
                        <w:b/>
                        <w:color w:val="003CB4"/>
                        <w:sz w:val="14"/>
                        <w:szCs w:val="16"/>
                        <w:lang w:val="en-GB"/>
                      </w:rPr>
                    </w:pPr>
                    <w:r w:rsidRPr="00B81CDB">
                      <w:rPr>
                        <w:rFonts w:ascii="Verdana" w:hAnsi="Verdana"/>
                        <w:b/>
                        <w:color w:val="003CB4"/>
                        <w:sz w:val="14"/>
                        <w:szCs w:val="16"/>
                        <w:lang w:val="en-GB"/>
                      </w:rPr>
                      <w:t>Learning Agreement form Student’s name</w:t>
                    </w:r>
                  </w:p>
                  <w:p w14:paraId="66E6D2D4" w14:textId="356B7E36" w:rsidR="00B81CDB" w:rsidRPr="00B81CDB" w:rsidRDefault="00A86F5F" w:rsidP="00B81CD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Academic Year </w:t>
                    </w:r>
                    <w:proofErr w:type="gramStart"/>
                    <w:r>
                      <w:rPr>
                        <w:rFonts w:ascii="Verdana" w:hAnsi="Verdana"/>
                        <w:b/>
                        <w:color w:val="003CB4"/>
                        <w:sz w:val="14"/>
                        <w:szCs w:val="16"/>
                        <w:lang w:val="en-GB"/>
                      </w:rPr>
                      <w:t>20..</w:t>
                    </w:r>
                    <w:proofErr w:type="gramEnd"/>
                    <w:r>
                      <w:rPr>
                        <w:rFonts w:ascii="Verdana" w:hAnsi="Verdana"/>
                        <w:b/>
                        <w:color w:val="003CB4"/>
                        <w:sz w:val="14"/>
                        <w:szCs w:val="16"/>
                        <w:lang w:val="en-GB"/>
                      </w:rPr>
                      <w:t>/20..</w:t>
                    </w:r>
                  </w:p>
                  <w:p w14:paraId="4032F67E" w14:textId="77777777" w:rsidR="00B81CDB" w:rsidRDefault="00B81CDB" w:rsidP="00B81CDB">
                    <w:pPr>
                      <w:tabs>
                        <w:tab w:val="left" w:pos="3119"/>
                      </w:tabs>
                      <w:spacing w:after="0"/>
                      <w:jc w:val="right"/>
                      <w:rPr>
                        <w:rFonts w:ascii="Verdana" w:hAnsi="Verdana"/>
                        <w:b/>
                        <w:i/>
                        <w:color w:val="003CB4"/>
                        <w:sz w:val="14"/>
                        <w:szCs w:val="16"/>
                        <w:lang w:val="en-GB"/>
                      </w:rPr>
                    </w:pPr>
                  </w:p>
                  <w:p w14:paraId="7E2713B1" w14:textId="77777777" w:rsidR="00B81CDB" w:rsidRDefault="00B81CDB" w:rsidP="00B81CDB">
                    <w:pPr>
                      <w:tabs>
                        <w:tab w:val="left" w:pos="3119"/>
                      </w:tabs>
                      <w:spacing w:after="0"/>
                      <w:jc w:val="right"/>
                      <w:rPr>
                        <w:rFonts w:ascii="Verdana" w:hAnsi="Verdana"/>
                        <w:b/>
                        <w:i/>
                        <w:color w:val="003CB4"/>
                        <w:sz w:val="14"/>
                        <w:szCs w:val="16"/>
                        <w:lang w:val="en-GB"/>
                      </w:rPr>
                    </w:pPr>
                  </w:p>
                  <w:p w14:paraId="3C2B57ED" w14:textId="77777777" w:rsidR="00B81CDB" w:rsidRPr="000B0109" w:rsidRDefault="00B81CDB" w:rsidP="00B81CDB">
                    <w:pPr>
                      <w:tabs>
                        <w:tab w:val="left" w:pos="3119"/>
                      </w:tabs>
                      <w:spacing w:after="0"/>
                      <w:jc w:val="right"/>
                      <w:rPr>
                        <w:rFonts w:ascii="Verdana" w:hAnsi="Verdana"/>
                        <w:b/>
                        <w:i/>
                        <w:color w:val="003CB4"/>
                        <w:sz w:val="14"/>
                        <w:szCs w:val="16"/>
                        <w:lang w:val="en-GB"/>
                      </w:rPr>
                    </w:pPr>
                  </w:p>
                </w:txbxContent>
              </v:textbox>
            </v:shape>
          </w:pict>
        </mc:Fallback>
      </mc:AlternateContent>
    </w:r>
    <w:r w:rsidR="00225D52" w:rsidRPr="00A04811">
      <w:rPr>
        <w:noProof/>
        <w:lang w:val="en-US"/>
      </w:rPr>
      <w:drawing>
        <wp:anchor distT="0" distB="0" distL="114300" distR="114300" simplePos="0" relativeHeight="251656192" behindDoc="0" locked="0" layoutInCell="1" allowOverlap="1" wp14:anchorId="69DCA203" wp14:editId="0D3E3EE2">
          <wp:simplePos x="0" y="0"/>
          <wp:positionH relativeFrom="column">
            <wp:posOffset>490220</wp:posOffset>
          </wp:positionH>
          <wp:positionV relativeFrom="paragraph">
            <wp:posOffset>-284744</wp:posOffset>
          </wp:positionV>
          <wp:extent cx="1280160" cy="259715"/>
          <wp:effectExtent l="0" t="0" r="0" b="6985"/>
          <wp:wrapNone/>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225D52">
      <w:tab/>
    </w:r>
    <w:r w:rsidR="00225D52">
      <w:tab/>
    </w:r>
    <w:r w:rsidR="00225D52">
      <w:tab/>
    </w:r>
  </w:p>
  <w:p w14:paraId="0B44F0CC" w14:textId="77777777" w:rsidR="00B81CDB" w:rsidRDefault="00B81CDB" w:rsidP="00225D52">
    <w:pPr>
      <w:pStyle w:val="Header"/>
      <w:tabs>
        <w:tab w:val="left" w:pos="2758"/>
        <w:tab w:val="center" w:pos="5670"/>
      </w:tabs>
    </w:pPr>
  </w:p>
  <w:p w14:paraId="790EBFBE" w14:textId="0C2B1969" w:rsidR="00B81CDB" w:rsidRDefault="00B81CDB" w:rsidP="00225D52">
    <w:pPr>
      <w:pStyle w:val="Header"/>
      <w:tabs>
        <w:tab w:val="left" w:pos="2758"/>
        <w:tab w:val="center" w:pos="5670"/>
      </w:tabs>
    </w:pPr>
  </w:p>
  <w:p w14:paraId="6C7A770E" w14:textId="65073D5F" w:rsidR="00B81CDB" w:rsidRDefault="00B81CDB" w:rsidP="00225D52">
    <w:pPr>
      <w:pStyle w:val="Header"/>
      <w:tabs>
        <w:tab w:val="left" w:pos="2758"/>
        <w:tab w:val="center" w:pos="5670"/>
      </w:tabs>
    </w:pPr>
  </w:p>
  <w:tbl>
    <w:tblPr>
      <w:tblW w:w="10784" w:type="dxa"/>
      <w:tblInd w:w="392" w:type="dxa"/>
      <w:tblLook w:val="04A0" w:firstRow="1" w:lastRow="0" w:firstColumn="1" w:lastColumn="0" w:noHBand="0" w:noVBand="1"/>
    </w:tblPr>
    <w:tblGrid>
      <w:gridCol w:w="1988"/>
      <w:gridCol w:w="2123"/>
      <w:gridCol w:w="2126"/>
      <w:gridCol w:w="1701"/>
      <w:gridCol w:w="1134"/>
      <w:gridCol w:w="1712"/>
    </w:tblGrid>
    <w:tr w:rsidR="00B81CDB" w:rsidRPr="002A00C3" w14:paraId="61BA6AE0" w14:textId="77777777" w:rsidTr="00806296">
      <w:trPr>
        <w:trHeight w:val="178"/>
        <w:tblHead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1ED8E5"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F73C965"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801F971"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CB1E0B"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4C7C76"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4FAD5B"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81CDB" w:rsidRPr="002A00C3" w14:paraId="37B72DE6" w14:textId="77777777" w:rsidTr="00806296">
      <w:trPr>
        <w:trHeight w:val="107"/>
        <w:tblHead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A30604"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42A9DD8" w14:textId="77777777" w:rsidR="00B81CDB" w:rsidRPr="00784E7F" w:rsidRDefault="00B81CDB" w:rsidP="00B81CD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1F651DF"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p w14:paraId="61AF88CA"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61F90BE"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008DF6"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4452CE0A"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p>
      </w:tc>
    </w:tr>
    <w:tr w:rsidR="00B81CDB" w:rsidRPr="00595BAF" w14:paraId="68D439F2" w14:textId="77777777" w:rsidTr="00806296">
      <w:trPr>
        <w:trHeight w:val="157"/>
        <w:tblHead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68A959"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Pr="002A00C3">
            <w:rPr>
              <w:rFonts w:ascii="Calibri" w:eastAsia="Times New Roman" w:hAnsi="Calibri" w:cs="Times New Roman"/>
              <w:color w:val="000000"/>
              <w:sz w:val="16"/>
              <w:szCs w:val="16"/>
              <w:vertAlign w:val="superscript"/>
              <w:lang w:val="en-GB" w:eastAsia="en-GB"/>
            </w:rPr>
            <w:footnoteRef/>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F35782D" w14:textId="3D05FB85"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1501CB5"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96A14BC"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5AA46FE"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14:paraId="707237D1"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p>
      </w:tc>
    </w:tr>
    <w:tr w:rsidR="00B81CDB" w:rsidRPr="00595BAF" w14:paraId="3C0F83F4" w14:textId="77777777" w:rsidTr="00806296">
      <w:trPr>
        <w:trHeight w:val="157"/>
        <w:tblHead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30BFDDD8"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Institutional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4BAE74A5" w14:textId="0D099FE0" w:rsidR="00B81CDB" w:rsidRPr="002A00C3" w:rsidRDefault="002E7904" w:rsidP="00B81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Yağmur Yazgı KAYA</w:t>
          </w:r>
        </w:p>
      </w:tc>
      <w:tc>
        <w:tcPr>
          <w:tcW w:w="2126" w:type="dxa"/>
          <w:tcBorders>
            <w:top w:val="nil"/>
            <w:left w:val="single" w:sz="8" w:space="0" w:color="auto"/>
            <w:bottom w:val="single" w:sz="8" w:space="0" w:color="auto"/>
            <w:right w:val="nil"/>
          </w:tcBorders>
          <w:shd w:val="clear" w:color="auto" w:fill="auto"/>
          <w:noWrap/>
          <w:vAlign w:val="center"/>
        </w:tcPr>
        <w:p w14:paraId="7EBDBB39" w14:textId="6A5B886F" w:rsidR="00B81CDB" w:rsidRPr="002A00C3" w:rsidRDefault="00774F16" w:rsidP="002E7904">
          <w:pPr>
            <w:spacing w:after="0" w:line="240" w:lineRule="auto"/>
            <w:jc w:val="center"/>
            <w:rPr>
              <w:rFonts w:ascii="Calibri" w:eastAsia="Times New Roman" w:hAnsi="Calibri" w:cs="Times New Roman"/>
              <w:color w:val="000000"/>
              <w:sz w:val="16"/>
              <w:szCs w:val="16"/>
              <w:lang w:val="en-GB" w:eastAsia="en-GB"/>
            </w:rPr>
          </w:pPr>
          <w:hyperlink r:id="rId2" w:history="1">
            <w:r w:rsidR="002E7904" w:rsidRPr="003A3D9C">
              <w:rPr>
                <w:rStyle w:val="Hyperlink"/>
                <w:rFonts w:ascii="Calibri" w:eastAsia="Times New Roman" w:hAnsi="Calibri" w:cs="Times New Roman"/>
                <w:sz w:val="16"/>
                <w:szCs w:val="16"/>
                <w:lang w:eastAsia="en-GB"/>
              </w:rPr>
              <w:t>yagmur.kaya@antalya.edu.tr</w:t>
            </w:r>
          </w:hyperlink>
          <w:r w:rsidR="002E7904">
            <w:rPr>
              <w:rFonts w:ascii="Calibri" w:eastAsia="Times New Roman" w:hAnsi="Calibri" w:cs="Times New Roman"/>
              <w:color w:val="000000"/>
              <w:sz w:val="16"/>
              <w:szCs w:val="16"/>
              <w:lang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FC47F61"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05787E0"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79047BD5"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p>
      </w:tc>
    </w:tr>
    <w:tr w:rsidR="00B81CDB" w:rsidRPr="00595BAF" w14:paraId="2E029802" w14:textId="77777777" w:rsidTr="00806296">
      <w:trPr>
        <w:trHeight w:val="202"/>
        <w:tblHead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45FEEF"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footnoteRef/>
          </w:r>
        </w:p>
      </w:tc>
      <w:tc>
        <w:tcPr>
          <w:tcW w:w="2123" w:type="dxa"/>
          <w:tcBorders>
            <w:top w:val="nil"/>
            <w:left w:val="nil"/>
            <w:bottom w:val="double" w:sz="6" w:space="0" w:color="auto"/>
            <w:right w:val="single" w:sz="8" w:space="0" w:color="auto"/>
          </w:tcBorders>
          <w:shd w:val="clear" w:color="auto" w:fill="auto"/>
          <w:noWrap/>
          <w:vAlign w:val="center"/>
          <w:hideMark/>
        </w:tcPr>
        <w:p w14:paraId="2A51E1C1" w14:textId="7163B308"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24E752B"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6F1B41C"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1976691" w14:textId="77777777" w:rsidR="00B81CDB" w:rsidRPr="002A00C3" w:rsidRDefault="00B81CDB" w:rsidP="00B81CDB">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14:paraId="5846C50E" w14:textId="77777777" w:rsidR="00B81CDB" w:rsidRPr="002A00C3" w:rsidRDefault="00B81CDB" w:rsidP="00B81CDB">
          <w:pPr>
            <w:spacing w:after="0" w:line="240" w:lineRule="auto"/>
            <w:jc w:val="center"/>
            <w:rPr>
              <w:rFonts w:ascii="Calibri" w:eastAsia="Times New Roman" w:hAnsi="Calibri" w:cs="Times New Roman"/>
              <w:b/>
              <w:bCs/>
              <w:color w:val="000000"/>
              <w:sz w:val="16"/>
              <w:szCs w:val="16"/>
              <w:lang w:val="en-GB" w:eastAsia="en-GB"/>
            </w:rPr>
          </w:pPr>
        </w:p>
      </w:tc>
    </w:tr>
  </w:tbl>
  <w:p w14:paraId="69DCA1FF" w14:textId="3A98638B" w:rsidR="00774BD5" w:rsidRDefault="009B0140" w:rsidP="00225D52">
    <w:pPr>
      <w:pStyle w:val="Header"/>
      <w:tabs>
        <w:tab w:val="left" w:pos="2758"/>
        <w:tab w:val="center" w:pos="5670"/>
      </w:tabs>
    </w:pPr>
    <w:r w:rsidRPr="00A04811">
      <w:rPr>
        <w:noProof/>
        <w:lang w:val="en-US"/>
      </w:rPr>
      <mc:AlternateContent>
        <mc:Choice Requires="wps">
          <w:drawing>
            <wp:anchor distT="0" distB="0" distL="114300" distR="114300" simplePos="0" relativeHeight="251662336" behindDoc="0" locked="0" layoutInCell="1" allowOverlap="1" wp14:anchorId="00B2D5BE" wp14:editId="34DF9C8F">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margin-left:4.8pt;margin-top:-20.85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18C011E6" w:rsidR="00774BD5" w:rsidRDefault="002E7904">
    <w:pPr>
      <w:pStyle w:val="Header"/>
    </w:pPr>
    <w:r>
      <w:rPr>
        <w:noProof/>
        <w:lang w:val="en-US"/>
      </w:rPr>
      <w:drawing>
        <wp:anchor distT="0" distB="0" distL="114300" distR="114300" simplePos="0" relativeHeight="251676160" behindDoc="0" locked="0" layoutInCell="1" allowOverlap="1" wp14:anchorId="188F72B6" wp14:editId="1B7B60CD">
          <wp:simplePos x="0" y="0"/>
          <wp:positionH relativeFrom="margin">
            <wp:posOffset>133350</wp:posOffset>
          </wp:positionH>
          <wp:positionV relativeFrom="margin">
            <wp:posOffset>-466090</wp:posOffset>
          </wp:positionV>
          <wp:extent cx="1524000" cy="323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u-logo2-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323215"/>
                  </a:xfrm>
                  <a:prstGeom prst="rect">
                    <a:avLst/>
                  </a:prstGeom>
                </pic:spPr>
              </pic:pic>
            </a:graphicData>
          </a:graphic>
          <wp14:sizeRelH relativeFrom="margin">
            <wp14:pctWidth>0</wp14:pctWidth>
          </wp14:sizeRelH>
          <wp14:sizeRelV relativeFrom="margin">
            <wp14:pctHeight>0</wp14:pctHeight>
          </wp14:sizeRelV>
        </wp:anchor>
      </w:drawing>
    </w:r>
    <w:r w:rsidR="00B81CDB">
      <w:rPr>
        <w:noProof/>
        <w:lang w:val="en-US"/>
      </w:rPr>
      <mc:AlternateContent>
        <mc:Choice Requires="wps">
          <w:drawing>
            <wp:anchor distT="0" distB="0" distL="114300" distR="114300" simplePos="0" relativeHeight="251659264" behindDoc="0" locked="0" layoutInCell="1" allowOverlap="1" wp14:anchorId="69DCA205" wp14:editId="7E2EA9D7">
              <wp:simplePos x="0" y="0"/>
              <wp:positionH relativeFrom="column">
                <wp:posOffset>5234305</wp:posOffset>
              </wp:positionH>
              <wp:positionV relativeFrom="paragraph">
                <wp:posOffset>-112395</wp:posOffset>
              </wp:positionV>
              <wp:extent cx="1942465" cy="5854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5B25BA7" w:rsidR="00774BD5" w:rsidRDefault="00774BD5" w:rsidP="006840A5">
                          <w:pPr>
                            <w:tabs>
                              <w:tab w:val="left" w:pos="3119"/>
                            </w:tabs>
                            <w:spacing w:after="0"/>
                            <w:jc w:val="right"/>
                            <w:rPr>
                              <w:rFonts w:ascii="Verdana" w:hAnsi="Verdana"/>
                              <w:b/>
                              <w:i/>
                              <w:color w:val="003CB4"/>
                              <w:sz w:val="14"/>
                              <w:szCs w:val="16"/>
                              <w:lang w:val="en-GB"/>
                            </w:rPr>
                          </w:pPr>
                          <w:r w:rsidRPr="00B81CDB">
                            <w:rPr>
                              <w:rFonts w:ascii="Verdana" w:hAnsi="Verdana"/>
                              <w:b/>
                              <w:i/>
                              <w:color w:val="003CB4"/>
                              <w:sz w:val="14"/>
                              <w:szCs w:val="16"/>
                              <w:highlight w:val="yellow"/>
                              <w:lang w:val="en-GB"/>
                            </w:rPr>
                            <w:t>Student’s name</w:t>
                          </w:r>
                        </w:p>
                        <w:p w14:paraId="2672C061" w14:textId="17654670" w:rsidR="00B81CDB" w:rsidRPr="00B81CDB" w:rsidRDefault="00A86F5F" w:rsidP="006840A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Academic Year 20../20..</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5pt;margin-top:-8.85pt;width:152.9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E8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l3b7IyDzkDpYQA1s4dnqLKLVA/3svqmkZDLlooNu1VKji2jNXgX2p/+xdcJ&#10;R1uQ9fhR1mCGbo10QPtG9TZ1kAwE6FClp1NlrCuVNZmSiMxijCqQxUlM5q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5B25BA7" w:rsidR="00774BD5" w:rsidRDefault="00774BD5" w:rsidP="006840A5">
                    <w:pPr>
                      <w:tabs>
                        <w:tab w:val="left" w:pos="3119"/>
                      </w:tabs>
                      <w:spacing w:after="0"/>
                      <w:jc w:val="right"/>
                      <w:rPr>
                        <w:rFonts w:ascii="Verdana" w:hAnsi="Verdana"/>
                        <w:b/>
                        <w:i/>
                        <w:color w:val="003CB4"/>
                        <w:sz w:val="14"/>
                        <w:szCs w:val="16"/>
                        <w:lang w:val="en-GB"/>
                      </w:rPr>
                    </w:pPr>
                    <w:r w:rsidRPr="00B81CDB">
                      <w:rPr>
                        <w:rFonts w:ascii="Verdana" w:hAnsi="Verdana"/>
                        <w:b/>
                        <w:i/>
                        <w:color w:val="003CB4"/>
                        <w:sz w:val="14"/>
                        <w:szCs w:val="16"/>
                        <w:highlight w:val="yellow"/>
                        <w:lang w:val="en-GB"/>
                      </w:rPr>
                      <w:t>Student’s name</w:t>
                    </w:r>
                  </w:p>
                  <w:p w14:paraId="2672C061" w14:textId="17654670" w:rsidR="00B81CDB" w:rsidRPr="00B81CDB" w:rsidRDefault="00A86F5F" w:rsidP="006840A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Academic Year </w:t>
                    </w:r>
                    <w:proofErr w:type="gramStart"/>
                    <w:r>
                      <w:rPr>
                        <w:rFonts w:ascii="Verdana" w:hAnsi="Verdana"/>
                        <w:b/>
                        <w:color w:val="003CB4"/>
                        <w:sz w:val="14"/>
                        <w:szCs w:val="16"/>
                        <w:lang w:val="en-GB"/>
                      </w:rPr>
                      <w:t>20..</w:t>
                    </w:r>
                    <w:proofErr w:type="gramEnd"/>
                    <w:r>
                      <w:rPr>
                        <w:rFonts w:ascii="Verdana" w:hAnsi="Verdana"/>
                        <w:b/>
                        <w:color w:val="003CB4"/>
                        <w:sz w:val="14"/>
                        <w:szCs w:val="16"/>
                        <w:lang w:val="en-GB"/>
                      </w:rPr>
                      <w:t>/20..</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B81CDB">
      <w:rPr>
        <w:noProof/>
        <w:lang w:val="en-US"/>
      </w:rPr>
      <w:drawing>
        <wp:anchor distT="0" distB="0" distL="114300" distR="114300" simplePos="0" relativeHeight="251658240" behindDoc="0" locked="0" layoutInCell="1" allowOverlap="1" wp14:anchorId="69DCA207" wp14:editId="14B8B773">
          <wp:simplePos x="0" y="0"/>
          <wp:positionH relativeFrom="margin">
            <wp:posOffset>349885</wp:posOffset>
          </wp:positionH>
          <wp:positionV relativeFrom="margin">
            <wp:posOffset>-800735</wp:posOffset>
          </wp:positionV>
          <wp:extent cx="1280160" cy="259715"/>
          <wp:effectExtent l="0" t="0" r="0" b="6985"/>
          <wp:wrapNone/>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6F6"/>
    <w:rsid w:val="00013B00"/>
    <w:rsid w:val="00022A30"/>
    <w:rsid w:val="0003170E"/>
    <w:rsid w:val="00031FD9"/>
    <w:rsid w:val="00033564"/>
    <w:rsid w:val="00034B8E"/>
    <w:rsid w:val="00051255"/>
    <w:rsid w:val="00051A0B"/>
    <w:rsid w:val="00053256"/>
    <w:rsid w:val="0005467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06F"/>
    <w:rsid w:val="001176D1"/>
    <w:rsid w:val="00123600"/>
    <w:rsid w:val="00126E26"/>
    <w:rsid w:val="00131066"/>
    <w:rsid w:val="00131CF2"/>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D77"/>
    <w:rsid w:val="001E6658"/>
    <w:rsid w:val="001E6E4D"/>
    <w:rsid w:val="001F1670"/>
    <w:rsid w:val="001F54DF"/>
    <w:rsid w:val="001F5E3B"/>
    <w:rsid w:val="00201426"/>
    <w:rsid w:val="00204B3A"/>
    <w:rsid w:val="00207747"/>
    <w:rsid w:val="0022098F"/>
    <w:rsid w:val="00221EEA"/>
    <w:rsid w:val="00225D52"/>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7904"/>
    <w:rsid w:val="002F6CD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24B"/>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0ED0"/>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58FC"/>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4F16"/>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AD7"/>
    <w:rsid w:val="00840259"/>
    <w:rsid w:val="008427A0"/>
    <w:rsid w:val="00850CD5"/>
    <w:rsid w:val="0085310B"/>
    <w:rsid w:val="00855C86"/>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96E43"/>
    <w:rsid w:val="008A1067"/>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6F5F"/>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66F"/>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CDB"/>
    <w:rsid w:val="00B85657"/>
    <w:rsid w:val="00B85D01"/>
    <w:rsid w:val="00B86487"/>
    <w:rsid w:val="00B86FE1"/>
    <w:rsid w:val="00B950DF"/>
    <w:rsid w:val="00B954D7"/>
    <w:rsid w:val="00B96E48"/>
    <w:rsid w:val="00BA012F"/>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52FD"/>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E7C2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41F"/>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542"/>
    <w:rsid w:val="00F01A1E"/>
    <w:rsid w:val="00F163D3"/>
    <w:rsid w:val="00F234F7"/>
    <w:rsid w:val="00F279EE"/>
    <w:rsid w:val="00F314D1"/>
    <w:rsid w:val="00F32D58"/>
    <w:rsid w:val="00F34FB1"/>
    <w:rsid w:val="00F356BF"/>
    <w:rsid w:val="00F470F7"/>
    <w:rsid w:val="00F4731F"/>
    <w:rsid w:val="00F47590"/>
    <w:rsid w:val="00F47D00"/>
    <w:rsid w:val="00F5102C"/>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64F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gmur.kaya@antalya.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yagmur.kaya@antalya.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571D544E94C0191FEFC557C0AB77E"/>
        <w:category>
          <w:name w:val="Genel"/>
          <w:gallery w:val="placeholder"/>
        </w:category>
        <w:types>
          <w:type w:val="bbPlcHdr"/>
        </w:types>
        <w:behaviors>
          <w:behavior w:val="content"/>
        </w:behaviors>
        <w:guid w:val="{B3BBA998-258A-4596-AEB8-898B411F45FC}"/>
      </w:docPartPr>
      <w:docPartBody>
        <w:p w:rsidR="00480258" w:rsidRDefault="00A63A6D" w:rsidP="00A63A6D">
          <w:pPr>
            <w:pStyle w:val="720571D544E94C0191FEFC557C0AB77E"/>
          </w:pPr>
          <w:r w:rsidRPr="009C2388">
            <w:rPr>
              <w:rStyle w:val="PlaceholderText"/>
            </w:rPr>
            <w:t>Choose an item.</w:t>
          </w:r>
        </w:p>
      </w:docPartBody>
    </w:docPart>
    <w:docPart>
      <w:docPartPr>
        <w:name w:val="56D0C8CE397C48DD8DDCC4FE3D0A864A"/>
        <w:category>
          <w:name w:val="Genel"/>
          <w:gallery w:val="placeholder"/>
        </w:category>
        <w:types>
          <w:type w:val="bbPlcHdr"/>
        </w:types>
        <w:behaviors>
          <w:behavior w:val="content"/>
        </w:behaviors>
        <w:guid w:val="{A08734E2-5C5A-435E-BCAF-CFA8846CCC51}"/>
      </w:docPartPr>
      <w:docPartBody>
        <w:p w:rsidR="00480258" w:rsidRDefault="00A63A6D" w:rsidP="00A63A6D">
          <w:pPr>
            <w:pStyle w:val="56D0C8CE397C48DD8DDCC4FE3D0A864A"/>
          </w:pPr>
          <w:r w:rsidRPr="009C2388">
            <w:rPr>
              <w:rStyle w:val="PlaceholderText"/>
            </w:rPr>
            <w:t>Choose an item.</w:t>
          </w:r>
        </w:p>
      </w:docPartBody>
    </w:docPart>
    <w:docPart>
      <w:docPartPr>
        <w:name w:val="89851F36FEB24194918C6F15DA5FF6A1"/>
        <w:category>
          <w:name w:val="Genel"/>
          <w:gallery w:val="placeholder"/>
        </w:category>
        <w:types>
          <w:type w:val="bbPlcHdr"/>
        </w:types>
        <w:behaviors>
          <w:behavior w:val="content"/>
        </w:behaviors>
        <w:guid w:val="{707A5D5A-FA40-489A-9020-21D08144246E}"/>
      </w:docPartPr>
      <w:docPartBody>
        <w:p w:rsidR="00480258" w:rsidRDefault="00A63A6D" w:rsidP="00A63A6D">
          <w:pPr>
            <w:pStyle w:val="89851F36FEB24194918C6F15DA5FF6A1"/>
          </w:pPr>
          <w:r w:rsidRPr="009C2388">
            <w:rPr>
              <w:rStyle w:val="PlaceholderText"/>
            </w:rPr>
            <w:t>Choose an item.</w:t>
          </w:r>
        </w:p>
      </w:docPartBody>
    </w:docPart>
    <w:docPart>
      <w:docPartPr>
        <w:name w:val="28589EE125C94EC4844FBEE021D19AB7"/>
        <w:category>
          <w:name w:val="Genel"/>
          <w:gallery w:val="placeholder"/>
        </w:category>
        <w:types>
          <w:type w:val="bbPlcHdr"/>
        </w:types>
        <w:behaviors>
          <w:behavior w:val="content"/>
        </w:behaviors>
        <w:guid w:val="{710733AA-A1D5-48D5-89DD-A3A75E7573A5}"/>
      </w:docPartPr>
      <w:docPartBody>
        <w:p w:rsidR="00480258" w:rsidRDefault="00A63A6D" w:rsidP="00A63A6D">
          <w:pPr>
            <w:pStyle w:val="28589EE125C94EC4844FBEE021D19AB7"/>
          </w:pPr>
          <w:r w:rsidRPr="009C2388">
            <w:rPr>
              <w:rStyle w:val="PlaceholderText"/>
            </w:rPr>
            <w:t>Choose an item.</w:t>
          </w:r>
        </w:p>
      </w:docPartBody>
    </w:docPart>
    <w:docPart>
      <w:docPartPr>
        <w:name w:val="BD3031ADE5AE4C8C8830D0FF3C83C78E"/>
        <w:category>
          <w:name w:val="Genel"/>
          <w:gallery w:val="placeholder"/>
        </w:category>
        <w:types>
          <w:type w:val="bbPlcHdr"/>
        </w:types>
        <w:behaviors>
          <w:behavior w:val="content"/>
        </w:behaviors>
        <w:guid w:val="{B7A79513-91D5-4A98-A0AB-0BED3403ED0D}"/>
      </w:docPartPr>
      <w:docPartBody>
        <w:p w:rsidR="00480258" w:rsidRDefault="00A63A6D" w:rsidP="00A63A6D">
          <w:pPr>
            <w:pStyle w:val="BD3031ADE5AE4C8C8830D0FF3C83C78E"/>
          </w:pPr>
          <w:r w:rsidRPr="009C2388">
            <w:rPr>
              <w:rStyle w:val="PlaceholderText"/>
            </w:rPr>
            <w:t>Choose an item.</w:t>
          </w:r>
        </w:p>
      </w:docPartBody>
    </w:docPart>
    <w:docPart>
      <w:docPartPr>
        <w:name w:val="B08F439A4EB448A699BE207581C880B9"/>
        <w:category>
          <w:name w:val="Genel"/>
          <w:gallery w:val="placeholder"/>
        </w:category>
        <w:types>
          <w:type w:val="bbPlcHdr"/>
        </w:types>
        <w:behaviors>
          <w:behavior w:val="content"/>
        </w:behaviors>
        <w:guid w:val="{822EE74A-5796-47DA-9B1A-19A93C0C415E}"/>
      </w:docPartPr>
      <w:docPartBody>
        <w:p w:rsidR="00480258" w:rsidRDefault="00A63A6D" w:rsidP="00A63A6D">
          <w:pPr>
            <w:pStyle w:val="B08F439A4EB448A699BE207581C880B9"/>
          </w:pPr>
          <w:r w:rsidRPr="009C2388">
            <w:rPr>
              <w:rStyle w:val="PlaceholderText"/>
            </w:rPr>
            <w:t>Choose an item.</w:t>
          </w:r>
        </w:p>
      </w:docPartBody>
    </w:docPart>
    <w:docPart>
      <w:docPartPr>
        <w:name w:val="AF8ABC63EE1E467E8D85C6CEA61AD014"/>
        <w:category>
          <w:name w:val="Genel"/>
          <w:gallery w:val="placeholder"/>
        </w:category>
        <w:types>
          <w:type w:val="bbPlcHdr"/>
        </w:types>
        <w:behaviors>
          <w:behavior w:val="content"/>
        </w:behaviors>
        <w:guid w:val="{5437240F-B4BF-4F9A-AADF-F3740C99F8AD}"/>
      </w:docPartPr>
      <w:docPartBody>
        <w:p w:rsidR="00480258" w:rsidRDefault="00A63A6D" w:rsidP="00A63A6D">
          <w:pPr>
            <w:pStyle w:val="AF8ABC63EE1E467E8D85C6CEA61AD014"/>
          </w:pPr>
          <w:r w:rsidRPr="009C2388">
            <w:rPr>
              <w:rStyle w:val="PlaceholderText"/>
            </w:rPr>
            <w:t>Choose an item.</w:t>
          </w:r>
        </w:p>
      </w:docPartBody>
    </w:docPart>
    <w:docPart>
      <w:docPartPr>
        <w:name w:val="DB70E5283EC649F39AC998DFD6F3E6CA"/>
        <w:category>
          <w:name w:val="Genel"/>
          <w:gallery w:val="placeholder"/>
        </w:category>
        <w:types>
          <w:type w:val="bbPlcHdr"/>
        </w:types>
        <w:behaviors>
          <w:behavior w:val="content"/>
        </w:behaviors>
        <w:guid w:val="{FF156187-97F0-4714-AEFB-24FC16D30B41}"/>
      </w:docPartPr>
      <w:docPartBody>
        <w:p w:rsidR="00480258" w:rsidRDefault="00A63A6D" w:rsidP="00A63A6D">
          <w:pPr>
            <w:pStyle w:val="DB70E5283EC649F39AC998DFD6F3E6CA"/>
          </w:pPr>
          <w:r w:rsidRPr="009C2388">
            <w:rPr>
              <w:rStyle w:val="PlaceholderText"/>
            </w:rPr>
            <w:t>Choose an item.</w:t>
          </w:r>
        </w:p>
      </w:docPartBody>
    </w:docPart>
    <w:docPart>
      <w:docPartPr>
        <w:name w:val="3D82CA77E972430D8128454C51C153BE"/>
        <w:category>
          <w:name w:val="Genel"/>
          <w:gallery w:val="placeholder"/>
        </w:category>
        <w:types>
          <w:type w:val="bbPlcHdr"/>
        </w:types>
        <w:behaviors>
          <w:behavior w:val="content"/>
        </w:behaviors>
        <w:guid w:val="{84F35A98-7891-4F78-BD27-2CBDC9F053D6}"/>
      </w:docPartPr>
      <w:docPartBody>
        <w:p w:rsidR="00480258" w:rsidRDefault="00A63A6D" w:rsidP="00A63A6D">
          <w:pPr>
            <w:pStyle w:val="3D82CA77E972430D8128454C51C153BE"/>
          </w:pPr>
          <w:r w:rsidRPr="009C2388">
            <w:rPr>
              <w:rStyle w:val="PlaceholderText"/>
            </w:rPr>
            <w:t>Choose an item.</w:t>
          </w:r>
        </w:p>
      </w:docPartBody>
    </w:docPart>
    <w:docPart>
      <w:docPartPr>
        <w:name w:val="7090B9C0964A4C4B9EF90C570523F7F3"/>
        <w:category>
          <w:name w:val="Genel"/>
          <w:gallery w:val="placeholder"/>
        </w:category>
        <w:types>
          <w:type w:val="bbPlcHdr"/>
        </w:types>
        <w:behaviors>
          <w:behavior w:val="content"/>
        </w:behaviors>
        <w:guid w:val="{93152ED4-5949-4342-8717-C31AD84D63D8}"/>
      </w:docPartPr>
      <w:docPartBody>
        <w:p w:rsidR="00480258" w:rsidRDefault="00A63A6D" w:rsidP="00A63A6D">
          <w:pPr>
            <w:pStyle w:val="7090B9C0964A4C4B9EF90C570523F7F3"/>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6D"/>
    <w:rsid w:val="00100BDE"/>
    <w:rsid w:val="003D5B84"/>
    <w:rsid w:val="004202C1"/>
    <w:rsid w:val="00480258"/>
    <w:rsid w:val="004C47B2"/>
    <w:rsid w:val="0061212C"/>
    <w:rsid w:val="009F57AB"/>
    <w:rsid w:val="00A63A6D"/>
    <w:rsid w:val="00B00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A6D"/>
    <w:rPr>
      <w:color w:val="808080"/>
    </w:rPr>
  </w:style>
  <w:style w:type="paragraph" w:customStyle="1" w:styleId="720571D544E94C0191FEFC557C0AB77E">
    <w:name w:val="720571D544E94C0191FEFC557C0AB77E"/>
    <w:rsid w:val="00A63A6D"/>
    <w:pPr>
      <w:spacing w:after="200" w:line="276" w:lineRule="auto"/>
    </w:pPr>
    <w:rPr>
      <w:rFonts w:eastAsiaTheme="minorHAnsi"/>
      <w:lang w:val="it-IT" w:eastAsia="en-US"/>
    </w:rPr>
  </w:style>
  <w:style w:type="paragraph" w:customStyle="1" w:styleId="6D2DD49163FF4C01BF5A65EF8194F0ED">
    <w:name w:val="6D2DD49163FF4C01BF5A65EF8194F0ED"/>
    <w:rsid w:val="00A63A6D"/>
    <w:pPr>
      <w:spacing w:after="200" w:line="276" w:lineRule="auto"/>
    </w:pPr>
    <w:rPr>
      <w:rFonts w:eastAsiaTheme="minorHAnsi"/>
      <w:lang w:val="it-IT" w:eastAsia="en-US"/>
    </w:rPr>
  </w:style>
  <w:style w:type="paragraph" w:customStyle="1" w:styleId="56D0C8CE397C48DD8DDCC4FE3D0A864A">
    <w:name w:val="56D0C8CE397C48DD8DDCC4FE3D0A864A"/>
    <w:rsid w:val="00A63A6D"/>
    <w:pPr>
      <w:spacing w:after="200" w:line="276" w:lineRule="auto"/>
    </w:pPr>
    <w:rPr>
      <w:rFonts w:eastAsiaTheme="minorHAnsi"/>
      <w:lang w:val="it-IT" w:eastAsia="en-US"/>
    </w:rPr>
  </w:style>
  <w:style w:type="paragraph" w:customStyle="1" w:styleId="ABED44FA6795492D8C8143E04193FB84">
    <w:name w:val="ABED44FA6795492D8C8143E04193FB84"/>
    <w:rsid w:val="00A63A6D"/>
    <w:pPr>
      <w:spacing w:after="200" w:line="276" w:lineRule="auto"/>
    </w:pPr>
    <w:rPr>
      <w:rFonts w:eastAsiaTheme="minorHAnsi"/>
      <w:lang w:val="it-IT" w:eastAsia="en-US"/>
    </w:rPr>
  </w:style>
  <w:style w:type="paragraph" w:customStyle="1" w:styleId="3F427070971C4AEE9CD2686AF8FE17D9">
    <w:name w:val="3F427070971C4AEE9CD2686AF8FE17D9"/>
    <w:rsid w:val="00A63A6D"/>
    <w:pPr>
      <w:spacing w:after="200" w:line="276" w:lineRule="auto"/>
    </w:pPr>
    <w:rPr>
      <w:rFonts w:eastAsiaTheme="minorHAnsi"/>
      <w:lang w:val="it-IT" w:eastAsia="en-US"/>
    </w:rPr>
  </w:style>
  <w:style w:type="paragraph" w:customStyle="1" w:styleId="6B43E1C772A140438DD47619B3AF3508">
    <w:name w:val="6B43E1C772A140438DD47619B3AF3508"/>
    <w:rsid w:val="00A63A6D"/>
    <w:pPr>
      <w:spacing w:after="200" w:line="276" w:lineRule="auto"/>
    </w:pPr>
    <w:rPr>
      <w:rFonts w:eastAsiaTheme="minorHAnsi"/>
      <w:lang w:val="it-IT" w:eastAsia="en-US"/>
    </w:rPr>
  </w:style>
  <w:style w:type="paragraph" w:customStyle="1" w:styleId="0FCC6180AF4E4DECB99970130C1E8FEF">
    <w:name w:val="0FCC6180AF4E4DECB99970130C1E8FEF"/>
    <w:rsid w:val="00A63A6D"/>
    <w:pPr>
      <w:spacing w:after="200" w:line="276" w:lineRule="auto"/>
    </w:pPr>
    <w:rPr>
      <w:rFonts w:eastAsiaTheme="minorHAnsi"/>
      <w:lang w:val="it-IT" w:eastAsia="en-US"/>
    </w:rPr>
  </w:style>
  <w:style w:type="paragraph" w:customStyle="1" w:styleId="0DABA6EEBE6A437ABA20F0E61EC3A8C4">
    <w:name w:val="0DABA6EEBE6A437ABA20F0E61EC3A8C4"/>
    <w:rsid w:val="00A63A6D"/>
    <w:pPr>
      <w:spacing w:after="200" w:line="276" w:lineRule="auto"/>
    </w:pPr>
    <w:rPr>
      <w:rFonts w:eastAsiaTheme="minorHAnsi"/>
      <w:lang w:val="it-IT" w:eastAsia="en-US"/>
    </w:rPr>
  </w:style>
  <w:style w:type="paragraph" w:customStyle="1" w:styleId="1A1225465ECC441393D00E000448FAFE">
    <w:name w:val="1A1225465ECC441393D00E000448FAFE"/>
    <w:rsid w:val="00A63A6D"/>
    <w:pPr>
      <w:spacing w:after="200" w:line="276" w:lineRule="auto"/>
    </w:pPr>
    <w:rPr>
      <w:rFonts w:eastAsiaTheme="minorHAnsi"/>
      <w:lang w:val="it-IT" w:eastAsia="en-US"/>
    </w:rPr>
  </w:style>
  <w:style w:type="paragraph" w:customStyle="1" w:styleId="25F0C117384D447AB2E8E997AA7B6DF3">
    <w:name w:val="25F0C117384D447AB2E8E997AA7B6DF3"/>
    <w:rsid w:val="00A63A6D"/>
    <w:pPr>
      <w:spacing w:after="200" w:line="276" w:lineRule="auto"/>
    </w:pPr>
    <w:rPr>
      <w:rFonts w:eastAsiaTheme="minorHAnsi"/>
      <w:lang w:val="it-IT" w:eastAsia="en-US"/>
    </w:rPr>
  </w:style>
  <w:style w:type="paragraph" w:customStyle="1" w:styleId="89851F36FEB24194918C6F15DA5FF6A1">
    <w:name w:val="89851F36FEB24194918C6F15DA5FF6A1"/>
    <w:rsid w:val="00A63A6D"/>
  </w:style>
  <w:style w:type="paragraph" w:customStyle="1" w:styleId="28589EE125C94EC4844FBEE021D19AB7">
    <w:name w:val="28589EE125C94EC4844FBEE021D19AB7"/>
    <w:rsid w:val="00A63A6D"/>
  </w:style>
  <w:style w:type="paragraph" w:customStyle="1" w:styleId="BD3031ADE5AE4C8C8830D0FF3C83C78E">
    <w:name w:val="BD3031ADE5AE4C8C8830D0FF3C83C78E"/>
    <w:rsid w:val="00A63A6D"/>
  </w:style>
  <w:style w:type="paragraph" w:customStyle="1" w:styleId="B08F439A4EB448A699BE207581C880B9">
    <w:name w:val="B08F439A4EB448A699BE207581C880B9"/>
    <w:rsid w:val="00A63A6D"/>
  </w:style>
  <w:style w:type="paragraph" w:customStyle="1" w:styleId="AF8ABC63EE1E467E8D85C6CEA61AD014">
    <w:name w:val="AF8ABC63EE1E467E8D85C6CEA61AD014"/>
    <w:rsid w:val="00A63A6D"/>
  </w:style>
  <w:style w:type="paragraph" w:customStyle="1" w:styleId="DB70E5283EC649F39AC998DFD6F3E6CA">
    <w:name w:val="DB70E5283EC649F39AC998DFD6F3E6CA"/>
    <w:rsid w:val="00A63A6D"/>
  </w:style>
  <w:style w:type="paragraph" w:customStyle="1" w:styleId="3D82CA77E972430D8128454C51C153BE">
    <w:name w:val="3D82CA77E972430D8128454C51C153BE"/>
    <w:rsid w:val="00A63A6D"/>
  </w:style>
  <w:style w:type="paragraph" w:customStyle="1" w:styleId="7090B9C0964A4C4B9EF90C570523F7F3">
    <w:name w:val="7090B9C0964A4C4B9EF90C570523F7F3"/>
    <w:rsid w:val="00A63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B798E715-8237-470A-A050-81E3CB71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320</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Yağmur Yazgı Kaya</cp:lastModifiedBy>
  <cp:revision>7</cp:revision>
  <cp:lastPrinted>2018-04-13T11:24:00Z</cp:lastPrinted>
  <dcterms:created xsi:type="dcterms:W3CDTF">2020-04-15T10:25:00Z</dcterms:created>
  <dcterms:modified xsi:type="dcterms:W3CDTF">2020-04-20T08:34:00Z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